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CE7D9" w14:textId="77777777" w:rsidR="00A8574E" w:rsidRDefault="00A8574E">
      <w:pPr>
        <w:jc w:val="center"/>
        <w:rPr>
          <w:b/>
        </w:rPr>
      </w:pPr>
      <w:r w:rsidRPr="00A775E7">
        <w:rPr>
          <w:b/>
        </w:rPr>
        <w:t>BREEZY HILL WATER &amp; SEWER CO., INC.</w:t>
      </w:r>
    </w:p>
    <w:p w14:paraId="47E76180" w14:textId="77777777" w:rsidR="002307FC" w:rsidRPr="00A775E7" w:rsidRDefault="00A31533">
      <w:pPr>
        <w:jc w:val="center"/>
        <w:rPr>
          <w:b/>
        </w:rPr>
      </w:pPr>
      <w:r>
        <w:rPr>
          <w:b/>
        </w:rPr>
        <w:t>TRANSFER/</w:t>
      </w:r>
      <w:r w:rsidR="002307FC">
        <w:rPr>
          <w:b/>
        </w:rPr>
        <w:t>TAP FORM</w:t>
      </w:r>
    </w:p>
    <w:p w14:paraId="12943F7F" w14:textId="77777777" w:rsidR="00E711BB" w:rsidRDefault="00E711BB">
      <w:pPr>
        <w:jc w:val="center"/>
      </w:pPr>
    </w:p>
    <w:p w14:paraId="5C54B65D" w14:textId="5FC707CC" w:rsidR="00A8574E" w:rsidRDefault="00A8574E" w:rsidP="009B2244">
      <w:pPr>
        <w:jc w:val="both"/>
      </w:pPr>
      <w:r>
        <w:t xml:space="preserve">This agreement, between the BREEZY HILL WATER &amp; SEWER CO., INC., a non-profit corporation, organized and incorporated in the State of South Carolina, hereinafter called Breezy Hill, and </w:t>
      </w:r>
      <w:r w:rsidR="007636A8">
        <w:fldChar w:fldCharType="begin">
          <w:ffData>
            <w:name w:val="Text7"/>
            <w:enabled/>
            <w:calcOnExit w:val="0"/>
            <w:textInput/>
          </w:ffData>
        </w:fldChar>
      </w:r>
      <w:r w:rsidR="007636A8">
        <w:instrText xml:space="preserve"> FORMTEXT </w:instrText>
      </w:r>
      <w:r w:rsidR="007636A8">
        <w:fldChar w:fldCharType="separate"/>
      </w:r>
      <w:r w:rsidR="007636A8">
        <w:rPr>
          <w:noProof/>
        </w:rPr>
        <w:t> </w:t>
      </w:r>
      <w:r w:rsidR="007636A8">
        <w:rPr>
          <w:noProof/>
        </w:rPr>
        <w:t> </w:t>
      </w:r>
      <w:r w:rsidR="007636A8">
        <w:rPr>
          <w:noProof/>
        </w:rPr>
        <w:t> </w:t>
      </w:r>
      <w:r w:rsidR="007636A8">
        <w:rPr>
          <w:noProof/>
        </w:rPr>
        <w:t> </w:t>
      </w:r>
      <w:r w:rsidR="007636A8">
        <w:rPr>
          <w:noProof/>
        </w:rPr>
        <w:t> </w:t>
      </w:r>
      <w:r w:rsidR="007636A8">
        <w:fldChar w:fldCharType="end"/>
      </w:r>
      <w:r w:rsidR="00AA56E7">
        <w:t xml:space="preserve">, </w:t>
      </w:r>
      <w:r>
        <w:t>a member of the service territory, hereinafter called the Member.</w:t>
      </w:r>
    </w:p>
    <w:p w14:paraId="38E4F5B6" w14:textId="746A4EFA" w:rsidR="006E1558" w:rsidRDefault="006E1558" w:rsidP="009B2244">
      <w:pPr>
        <w:jc w:val="both"/>
      </w:pPr>
      <w:r>
        <w:t xml:space="preserve">Bill To:  </w:t>
      </w:r>
      <w:r>
        <w:fldChar w:fldCharType="begin">
          <w:ffData>
            <w:name w:val="Text7"/>
            <w:enabled/>
            <w:calcOnExit w:val="0"/>
            <w:textInput/>
          </w:ffData>
        </w:fldChar>
      </w:r>
      <w:bookmarkStart w:id="0" w:name="Text7"/>
      <w:r>
        <w:instrText xml:space="preserve"> FORMTEXT </w:instrText>
      </w:r>
      <w:r>
        <w:fldChar w:fldCharType="separate"/>
      </w:r>
      <w:r w:rsidR="00DA72B4">
        <w:rPr>
          <w:noProof/>
        </w:rPr>
        <w:t> </w:t>
      </w:r>
      <w:r w:rsidR="00DA72B4">
        <w:rPr>
          <w:noProof/>
        </w:rPr>
        <w:t> </w:t>
      </w:r>
      <w:r w:rsidR="00DA72B4">
        <w:rPr>
          <w:noProof/>
        </w:rPr>
        <w:t> </w:t>
      </w:r>
      <w:r w:rsidR="00DA72B4">
        <w:rPr>
          <w:noProof/>
        </w:rPr>
        <w:t> </w:t>
      </w:r>
      <w:r w:rsidR="00DA72B4">
        <w:rPr>
          <w:noProof/>
        </w:rPr>
        <w:t> </w:t>
      </w:r>
      <w:r>
        <w:fldChar w:fldCharType="end"/>
      </w:r>
      <w:bookmarkEnd w:id="0"/>
    </w:p>
    <w:p w14:paraId="42B31E7C" w14:textId="77777777" w:rsidR="00851DF9" w:rsidRDefault="00AA56E7" w:rsidP="009B2244">
      <w:pPr>
        <w:jc w:val="both"/>
      </w:pPr>
      <w:r>
        <w:t>P</w:t>
      </w:r>
      <w:r w:rsidR="00097550">
        <w:t>hone</w:t>
      </w:r>
      <w:r>
        <w:t xml:space="preserve"> #</w:t>
      </w:r>
      <w:r w:rsidR="00097550">
        <w:t>:</w:t>
      </w:r>
      <w:r>
        <w:t xml:space="preserve"> </w:t>
      </w:r>
      <w:r>
        <w:fldChar w:fldCharType="begin">
          <w:ffData>
            <w:name w:val="Text2"/>
            <w:enabled/>
            <w:calcOnExit w:val="0"/>
            <w:textInput/>
          </w:ffData>
        </w:fldChar>
      </w:r>
      <w:bookmarkStart w:id="1" w:name="Text2"/>
      <w:r>
        <w:instrText xml:space="preserve"> FORMTEXT </w:instrText>
      </w:r>
      <w:r>
        <w:fldChar w:fldCharType="separate"/>
      </w:r>
      <w:r w:rsidR="00DA72B4">
        <w:rPr>
          <w:noProof/>
        </w:rPr>
        <w:t> </w:t>
      </w:r>
      <w:r w:rsidR="00DA72B4">
        <w:rPr>
          <w:noProof/>
        </w:rPr>
        <w:t> </w:t>
      </w:r>
      <w:r w:rsidR="00DA72B4">
        <w:rPr>
          <w:noProof/>
        </w:rPr>
        <w:t> </w:t>
      </w:r>
      <w:r w:rsidR="00DA72B4">
        <w:rPr>
          <w:noProof/>
        </w:rPr>
        <w:t> </w:t>
      </w:r>
      <w:r w:rsidR="00DA72B4">
        <w:rPr>
          <w:noProof/>
        </w:rPr>
        <w:t> </w:t>
      </w:r>
      <w:r>
        <w:fldChar w:fldCharType="end"/>
      </w:r>
      <w:bookmarkEnd w:id="1"/>
    </w:p>
    <w:p w14:paraId="6CA54CF1" w14:textId="77777777" w:rsidR="00097550" w:rsidRDefault="00097550" w:rsidP="009B2244">
      <w:pPr>
        <w:jc w:val="both"/>
        <w:rPr>
          <w:u w:val="single"/>
        </w:rPr>
      </w:pPr>
      <w:r>
        <w:t>Email:</w:t>
      </w:r>
      <w:r w:rsidRPr="00097550">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85A7D9" w14:textId="77777777" w:rsidR="00A8574E" w:rsidRDefault="00A8574E" w:rsidP="009B2244">
      <w:pPr>
        <w:jc w:val="both"/>
        <w:rPr>
          <w:u w:val="single"/>
        </w:rPr>
      </w:pPr>
    </w:p>
    <w:p w14:paraId="4E84F1B2" w14:textId="77777777" w:rsidR="00A8574E" w:rsidRDefault="00A8574E" w:rsidP="009B2244">
      <w:pPr>
        <w:jc w:val="both"/>
        <w:rPr>
          <w:sz w:val="20"/>
        </w:rPr>
      </w:pPr>
      <w:r>
        <w:rPr>
          <w:sz w:val="20"/>
        </w:rPr>
        <w:t>WITNESS:</w:t>
      </w:r>
    </w:p>
    <w:p w14:paraId="5D39068A" w14:textId="2F280EA8" w:rsidR="00A8574E" w:rsidRDefault="00A8574E" w:rsidP="009B2244">
      <w:pPr>
        <w:ind w:left="720"/>
        <w:jc w:val="both"/>
        <w:rPr>
          <w:sz w:val="20"/>
        </w:rPr>
      </w:pPr>
      <w:r>
        <w:rPr>
          <w:sz w:val="20"/>
        </w:rPr>
        <w:t xml:space="preserve">Whereas, the Member desires to purchase farmstead and domestic water from Breezy Hill, and to enter into a water </w:t>
      </w:r>
      <w:r w:rsidR="00646993">
        <w:rPr>
          <w:sz w:val="20"/>
        </w:rPr>
        <w:t>users’</w:t>
      </w:r>
      <w:r>
        <w:rPr>
          <w:sz w:val="20"/>
        </w:rPr>
        <w:t xml:space="preserve"> agreement as required by the Bylaws and policies of Breezy Hill.</w:t>
      </w:r>
    </w:p>
    <w:p w14:paraId="6FBCC3E8" w14:textId="77777777" w:rsidR="00A8574E" w:rsidRDefault="00A8574E" w:rsidP="009B2244">
      <w:pPr>
        <w:jc w:val="both"/>
        <w:rPr>
          <w:sz w:val="20"/>
        </w:rPr>
      </w:pPr>
    </w:p>
    <w:p w14:paraId="37B48B13" w14:textId="77777777" w:rsidR="00A8574E" w:rsidRDefault="00A8574E" w:rsidP="009B2244">
      <w:pPr>
        <w:ind w:left="720"/>
        <w:jc w:val="both"/>
        <w:rPr>
          <w:sz w:val="20"/>
        </w:rPr>
      </w:pPr>
      <w:r>
        <w:rPr>
          <w:sz w:val="20"/>
        </w:rPr>
        <w:t>Now therefore, in consideration of the mutual covenants, promises and agreements herein contained, it is hereby understood and agreed:</w:t>
      </w:r>
    </w:p>
    <w:p w14:paraId="2448320B" w14:textId="77777777" w:rsidR="00A8574E" w:rsidRDefault="00A8574E" w:rsidP="009B2244">
      <w:pPr>
        <w:ind w:left="720"/>
        <w:jc w:val="both"/>
        <w:rPr>
          <w:sz w:val="20"/>
        </w:rPr>
      </w:pPr>
    </w:p>
    <w:p w14:paraId="00B4972F" w14:textId="77777777" w:rsidR="00A8574E" w:rsidRDefault="00A8574E" w:rsidP="009B2244">
      <w:pPr>
        <w:ind w:left="720"/>
        <w:jc w:val="both"/>
        <w:rPr>
          <w:sz w:val="20"/>
        </w:rPr>
      </w:pPr>
      <w:r>
        <w:rPr>
          <w:sz w:val="20"/>
        </w:rPr>
        <w:t>Breezy Hill shall furnish, subject to the limitations hereinafter provided for, such quantity of water for domestic and farmstead purposes as the Member may desire in connection with his property located at</w:t>
      </w:r>
    </w:p>
    <w:p w14:paraId="2B18889E" w14:textId="77777777" w:rsidR="00A8574E" w:rsidRDefault="00A8574E" w:rsidP="009B2244">
      <w:pPr>
        <w:jc w:val="both"/>
        <w:rPr>
          <w:sz w:val="20"/>
        </w:rPr>
      </w:pPr>
    </w:p>
    <w:p w14:paraId="673DE51F" w14:textId="77777777" w:rsidR="00A8574E" w:rsidRDefault="00A8574E" w:rsidP="009B2244">
      <w:pPr>
        <w:jc w:val="both"/>
        <w:rPr>
          <w:sz w:val="20"/>
        </w:rPr>
      </w:pPr>
      <w:r>
        <w:rPr>
          <w:sz w:val="20"/>
        </w:rPr>
        <w:tab/>
      </w:r>
      <w:smartTag w:uri="urn:schemas-microsoft-com:office:smarttags" w:element="place">
        <w:r w:rsidR="006779D6" w:rsidRPr="00851DF9">
          <w:rPr>
            <w:sz w:val="20"/>
          </w:rPr>
          <w:t>LOT</w:t>
        </w:r>
      </w:smartTag>
      <w:r w:rsidR="006779D6" w:rsidRPr="00851DF9">
        <w:rPr>
          <w:sz w:val="20"/>
        </w:rPr>
        <w:t xml:space="preserve"> #</w:t>
      </w:r>
      <w:r w:rsidR="00AA56E7">
        <w:rPr>
          <w:sz w:val="20"/>
        </w:rPr>
        <w:fldChar w:fldCharType="begin">
          <w:ffData>
            <w:name w:val="Text3"/>
            <w:enabled/>
            <w:calcOnExit w:val="0"/>
            <w:textInput/>
          </w:ffData>
        </w:fldChar>
      </w:r>
      <w:bookmarkStart w:id="2" w:name="Text3"/>
      <w:r w:rsidR="00AA56E7">
        <w:rPr>
          <w:sz w:val="20"/>
        </w:rPr>
        <w:instrText xml:space="preserve"> FORMTEXT </w:instrText>
      </w:r>
      <w:r w:rsidR="00AA56E7">
        <w:rPr>
          <w:sz w:val="20"/>
        </w:rPr>
      </w:r>
      <w:r w:rsidR="00AA56E7">
        <w:rPr>
          <w:sz w:val="20"/>
        </w:rPr>
        <w:fldChar w:fldCharType="separate"/>
      </w:r>
      <w:r w:rsidR="00DA72B4">
        <w:rPr>
          <w:noProof/>
          <w:sz w:val="20"/>
        </w:rPr>
        <w:t> </w:t>
      </w:r>
      <w:r w:rsidR="00DA72B4">
        <w:rPr>
          <w:noProof/>
          <w:sz w:val="20"/>
        </w:rPr>
        <w:t> </w:t>
      </w:r>
      <w:r w:rsidR="00DA72B4">
        <w:rPr>
          <w:noProof/>
          <w:sz w:val="20"/>
        </w:rPr>
        <w:t> </w:t>
      </w:r>
      <w:r w:rsidR="00DA72B4">
        <w:rPr>
          <w:noProof/>
          <w:sz w:val="20"/>
        </w:rPr>
        <w:t> </w:t>
      </w:r>
      <w:r w:rsidR="00DA72B4">
        <w:rPr>
          <w:noProof/>
          <w:sz w:val="20"/>
        </w:rPr>
        <w:t> </w:t>
      </w:r>
      <w:r w:rsidR="00AA56E7">
        <w:rPr>
          <w:sz w:val="20"/>
        </w:rPr>
        <w:fldChar w:fldCharType="end"/>
      </w:r>
      <w:bookmarkEnd w:id="2"/>
      <w:r>
        <w:rPr>
          <w:sz w:val="20"/>
        </w:rPr>
        <w:t>,</w:t>
      </w:r>
      <w:r w:rsidR="004E7CF5">
        <w:rPr>
          <w:sz w:val="20"/>
        </w:rPr>
        <w:t xml:space="preserve"> ADDRESS: </w:t>
      </w:r>
      <w:r w:rsidR="004E7CF5">
        <w:rPr>
          <w:sz w:val="20"/>
        </w:rPr>
        <w:fldChar w:fldCharType="begin">
          <w:ffData>
            <w:name w:val="Text6"/>
            <w:enabled/>
            <w:calcOnExit w:val="0"/>
            <w:textInput/>
          </w:ffData>
        </w:fldChar>
      </w:r>
      <w:bookmarkStart w:id="3" w:name="Text6"/>
      <w:r w:rsidR="004E7CF5">
        <w:rPr>
          <w:sz w:val="20"/>
        </w:rPr>
        <w:instrText xml:space="preserve"> FORMTEXT </w:instrText>
      </w:r>
      <w:r w:rsidR="004E7CF5">
        <w:rPr>
          <w:sz w:val="20"/>
        </w:rPr>
      </w:r>
      <w:r w:rsidR="004E7CF5">
        <w:rPr>
          <w:sz w:val="20"/>
        </w:rPr>
        <w:fldChar w:fldCharType="separate"/>
      </w:r>
      <w:r w:rsidR="00DA72B4">
        <w:rPr>
          <w:noProof/>
          <w:sz w:val="20"/>
        </w:rPr>
        <w:t> </w:t>
      </w:r>
      <w:r w:rsidR="00DA72B4">
        <w:rPr>
          <w:noProof/>
          <w:sz w:val="20"/>
        </w:rPr>
        <w:t> </w:t>
      </w:r>
      <w:r w:rsidR="00DA72B4">
        <w:rPr>
          <w:noProof/>
          <w:sz w:val="20"/>
        </w:rPr>
        <w:t> </w:t>
      </w:r>
      <w:r w:rsidR="00DA72B4">
        <w:rPr>
          <w:noProof/>
          <w:sz w:val="20"/>
        </w:rPr>
        <w:t> </w:t>
      </w:r>
      <w:r w:rsidR="00DA72B4">
        <w:rPr>
          <w:noProof/>
          <w:sz w:val="20"/>
        </w:rPr>
        <w:t> </w:t>
      </w:r>
      <w:r w:rsidR="004E7CF5">
        <w:rPr>
          <w:sz w:val="20"/>
        </w:rPr>
        <w:fldChar w:fldCharType="end"/>
      </w:r>
      <w:bookmarkEnd w:id="3"/>
    </w:p>
    <w:p w14:paraId="4C8BC5CB" w14:textId="77777777" w:rsidR="00A8574E" w:rsidRDefault="00A8574E" w:rsidP="009B2244">
      <w:pPr>
        <w:ind w:left="720"/>
        <w:jc w:val="both"/>
        <w:rPr>
          <w:sz w:val="20"/>
        </w:rPr>
      </w:pPr>
      <w:r>
        <w:rPr>
          <w:sz w:val="20"/>
        </w:rPr>
        <w:t>The Member shall install and maintain at his own expense a service line which shall begin at the cut-off valve provided by Breezy Hill.</w:t>
      </w:r>
      <w:r w:rsidR="00550F56">
        <w:rPr>
          <w:sz w:val="20"/>
        </w:rPr>
        <w:t xml:space="preserve"> </w:t>
      </w:r>
      <w:r w:rsidR="006424A4">
        <w:rPr>
          <w:sz w:val="20"/>
        </w:rPr>
        <w:t>Member</w:t>
      </w:r>
      <w:r w:rsidR="00550F56">
        <w:rPr>
          <w:sz w:val="20"/>
        </w:rPr>
        <w:t xml:space="preserve">s are responsible for the </w:t>
      </w:r>
      <w:r w:rsidR="006424A4">
        <w:rPr>
          <w:sz w:val="20"/>
        </w:rPr>
        <w:t>Member</w:t>
      </w:r>
      <w:r w:rsidR="00550F56">
        <w:rPr>
          <w:sz w:val="20"/>
        </w:rPr>
        <w:t>’s cut-off valve and regulator, from the meter to the house.</w:t>
      </w:r>
    </w:p>
    <w:p w14:paraId="292FD1B7" w14:textId="77777777" w:rsidR="00A8574E" w:rsidRDefault="00A8574E" w:rsidP="009B2244">
      <w:pPr>
        <w:jc w:val="both"/>
        <w:rPr>
          <w:sz w:val="20"/>
        </w:rPr>
      </w:pPr>
    </w:p>
    <w:p w14:paraId="2A8D3292" w14:textId="77777777" w:rsidR="00A8574E" w:rsidRDefault="00A8574E" w:rsidP="009B2244">
      <w:pPr>
        <w:ind w:left="720"/>
        <w:jc w:val="both"/>
        <w:rPr>
          <w:sz w:val="20"/>
        </w:rPr>
      </w:pPr>
      <w:r>
        <w:rPr>
          <w:sz w:val="20"/>
        </w:rPr>
        <w:t>The Member’s service line shall connect with the distribution system of Breezy Hill at the nearest place of desired use by the Member, provided Breezy Hill has determined in advance that Breezy Hill is of sufficient capacity to permit delivery of water at that point.</w:t>
      </w:r>
    </w:p>
    <w:p w14:paraId="05D9E3C2" w14:textId="77777777" w:rsidR="00A8574E" w:rsidRDefault="00A8574E" w:rsidP="009B2244">
      <w:pPr>
        <w:jc w:val="both"/>
        <w:rPr>
          <w:sz w:val="20"/>
        </w:rPr>
      </w:pPr>
    </w:p>
    <w:p w14:paraId="13033F5A" w14:textId="77777777" w:rsidR="00A8574E" w:rsidRDefault="00A8574E" w:rsidP="009B2244">
      <w:pPr>
        <w:ind w:left="720"/>
        <w:jc w:val="both"/>
        <w:rPr>
          <w:sz w:val="20"/>
        </w:rPr>
      </w:pPr>
      <w:r>
        <w:rPr>
          <w:sz w:val="20"/>
        </w:rPr>
        <w:t>The Member shall pay for such water at rates, times and places as shall be determined by the Board of Directors.</w:t>
      </w:r>
    </w:p>
    <w:p w14:paraId="7EA22A2C" w14:textId="77777777" w:rsidR="00A8574E" w:rsidRDefault="00A8574E" w:rsidP="009B2244">
      <w:pPr>
        <w:jc w:val="both"/>
        <w:rPr>
          <w:sz w:val="20"/>
        </w:rPr>
      </w:pPr>
    </w:p>
    <w:p w14:paraId="2E38C8F4" w14:textId="77777777" w:rsidR="00A8574E" w:rsidRDefault="00A8574E" w:rsidP="009B2244">
      <w:pPr>
        <w:ind w:left="720"/>
        <w:jc w:val="both"/>
        <w:rPr>
          <w:sz w:val="20"/>
        </w:rPr>
      </w:pPr>
      <w:r>
        <w:rPr>
          <w:sz w:val="20"/>
        </w:rPr>
        <w:t>The Member shall pay the minimum periodic charge commencing on the date that service is connected.  If the Member “drops” the service for more than sixty days (does not pay the minimum charge), the service tap is forfeited and a new tap fee is due in order to reinstate service.</w:t>
      </w:r>
    </w:p>
    <w:p w14:paraId="538212EE" w14:textId="77777777" w:rsidR="00A8574E" w:rsidRDefault="00A8574E" w:rsidP="009B2244">
      <w:pPr>
        <w:ind w:left="720"/>
        <w:jc w:val="both"/>
        <w:rPr>
          <w:sz w:val="20"/>
        </w:rPr>
      </w:pPr>
    </w:p>
    <w:p w14:paraId="401D0994" w14:textId="77777777" w:rsidR="00A8574E" w:rsidRDefault="00A8574E" w:rsidP="009B2244">
      <w:pPr>
        <w:ind w:left="720"/>
        <w:jc w:val="both"/>
        <w:rPr>
          <w:sz w:val="20"/>
        </w:rPr>
      </w:pPr>
      <w:r>
        <w:rPr>
          <w:sz w:val="20"/>
        </w:rPr>
        <w:t>The Member shall not connect any additional dwelling or residence to be served through his meter without prior notification to Breezy Hill.</w:t>
      </w:r>
    </w:p>
    <w:p w14:paraId="350559CB" w14:textId="77777777" w:rsidR="00A8574E" w:rsidRDefault="00A8574E" w:rsidP="009B2244">
      <w:pPr>
        <w:ind w:left="720"/>
        <w:jc w:val="both"/>
        <w:rPr>
          <w:sz w:val="20"/>
        </w:rPr>
      </w:pPr>
    </w:p>
    <w:p w14:paraId="29529139" w14:textId="77777777" w:rsidR="00A8574E" w:rsidRDefault="00A8574E" w:rsidP="009B2244">
      <w:pPr>
        <w:ind w:left="720"/>
        <w:jc w:val="both"/>
        <w:rPr>
          <w:sz w:val="20"/>
        </w:rPr>
      </w:pPr>
      <w:r>
        <w:rPr>
          <w:sz w:val="20"/>
        </w:rPr>
        <w:t>The Member agrees that he will make no physical connection between any private water system and Breezy Hill.  Breezy Hill may at any reasonable time make inspections to enforce this provision.  Violation of this provision shall be grounds for disconnection of the service without refund of any tap fees or deposits.</w:t>
      </w:r>
    </w:p>
    <w:p w14:paraId="5F99EE54" w14:textId="77777777" w:rsidR="00A8574E" w:rsidRDefault="00A8574E" w:rsidP="009B2244">
      <w:pPr>
        <w:ind w:left="720"/>
        <w:jc w:val="both"/>
        <w:rPr>
          <w:sz w:val="20"/>
        </w:rPr>
      </w:pPr>
    </w:p>
    <w:p w14:paraId="2F58F651" w14:textId="77777777" w:rsidR="00A8574E" w:rsidRDefault="00A8574E" w:rsidP="009B2244">
      <w:pPr>
        <w:ind w:left="720"/>
        <w:jc w:val="both"/>
      </w:pPr>
      <w:r>
        <w:rPr>
          <w:sz w:val="20"/>
        </w:rPr>
        <w:t xml:space="preserve">Breezy Hill will install an angle valve, meter, meter box, and </w:t>
      </w:r>
      <w:r w:rsidR="006424A4">
        <w:rPr>
          <w:sz w:val="20"/>
        </w:rPr>
        <w:t>Member</w:t>
      </w:r>
      <w:r>
        <w:rPr>
          <w:sz w:val="20"/>
        </w:rPr>
        <w:t xml:space="preserve"> cut-off at each service.  Use of the angle valve, meter and meter box are for the exclusive use of Breezy Hill.</w:t>
      </w:r>
    </w:p>
    <w:p w14:paraId="02EE4730" w14:textId="77777777" w:rsidR="00A8574E" w:rsidRDefault="00A8574E" w:rsidP="009B2244">
      <w:pPr>
        <w:ind w:left="720"/>
        <w:jc w:val="both"/>
      </w:pPr>
    </w:p>
    <w:p w14:paraId="0A2DB40A" w14:textId="77777777" w:rsidR="00A8574E" w:rsidRDefault="00A8574E" w:rsidP="009B2244">
      <w:pPr>
        <w:ind w:left="720"/>
        <w:jc w:val="both"/>
      </w:pPr>
      <w:r>
        <w:t xml:space="preserve">As Breezy Hill water pressures are greater than </w:t>
      </w:r>
      <w:r w:rsidR="009B2244">
        <w:t>200</w:t>
      </w:r>
      <w:r>
        <w:t xml:space="preserve"> psi in certain areas, Breezy Hill will install a pressure regulator if pressure is greater than </w:t>
      </w:r>
      <w:r w:rsidR="00E62BA3">
        <w:t>80</w:t>
      </w:r>
      <w:r>
        <w:t xml:space="preserve"> psi</w:t>
      </w:r>
      <w:r w:rsidR="00D9101C">
        <w:t>.</w:t>
      </w:r>
      <w:r>
        <w:t xml:space="preserve">  </w:t>
      </w:r>
      <w:r w:rsidR="001C6EAF" w:rsidRPr="001C6EAF">
        <w:rPr>
          <w:b/>
        </w:rPr>
        <w:t xml:space="preserve">The regulator and </w:t>
      </w:r>
      <w:r w:rsidR="001C6EAF">
        <w:rPr>
          <w:b/>
        </w:rPr>
        <w:t>M</w:t>
      </w:r>
      <w:r w:rsidR="001C6EAF" w:rsidRPr="001C6EAF">
        <w:rPr>
          <w:b/>
        </w:rPr>
        <w:t>ember cut-off</w:t>
      </w:r>
      <w:r w:rsidR="001C6EAF">
        <w:rPr>
          <w:b/>
        </w:rPr>
        <w:t xml:space="preserve"> valve</w:t>
      </w:r>
      <w:r w:rsidR="001C6EAF" w:rsidRPr="001C6EAF">
        <w:rPr>
          <w:b/>
        </w:rPr>
        <w:t xml:space="preserve"> are the property of the homeowner and </w:t>
      </w:r>
      <w:r w:rsidR="001C6EAF">
        <w:rPr>
          <w:b/>
        </w:rPr>
        <w:t>B</w:t>
      </w:r>
      <w:r w:rsidR="001C6EAF" w:rsidRPr="001C6EAF">
        <w:rPr>
          <w:b/>
        </w:rPr>
        <w:t xml:space="preserve">reezy </w:t>
      </w:r>
      <w:r w:rsidR="001C6EAF">
        <w:rPr>
          <w:b/>
        </w:rPr>
        <w:t>H</w:t>
      </w:r>
      <w:r w:rsidR="001C6EAF" w:rsidRPr="001C6EAF">
        <w:rPr>
          <w:b/>
        </w:rPr>
        <w:t xml:space="preserve">ill assumes no liability for the device’s failure nor will </w:t>
      </w:r>
      <w:r w:rsidR="001C6EAF">
        <w:rPr>
          <w:b/>
        </w:rPr>
        <w:t>B</w:t>
      </w:r>
      <w:r w:rsidR="001C6EAF" w:rsidRPr="001C6EAF">
        <w:rPr>
          <w:b/>
        </w:rPr>
        <w:t xml:space="preserve">reezy </w:t>
      </w:r>
      <w:r w:rsidR="001C6EAF">
        <w:rPr>
          <w:b/>
        </w:rPr>
        <w:t>H</w:t>
      </w:r>
      <w:r w:rsidR="001C6EAF" w:rsidRPr="001C6EAF">
        <w:rPr>
          <w:b/>
        </w:rPr>
        <w:t xml:space="preserve">ill maintain the regulator and </w:t>
      </w:r>
      <w:r w:rsidR="001C6EAF">
        <w:rPr>
          <w:b/>
        </w:rPr>
        <w:t>M</w:t>
      </w:r>
      <w:r w:rsidR="001C6EAF" w:rsidRPr="001C6EAF">
        <w:rPr>
          <w:b/>
        </w:rPr>
        <w:t>ember cut-off</w:t>
      </w:r>
      <w:r w:rsidR="001C6EAF">
        <w:rPr>
          <w:b/>
        </w:rPr>
        <w:t xml:space="preserve"> valve</w:t>
      </w:r>
      <w:r w:rsidR="001C6EAF" w:rsidRPr="001C6EAF">
        <w:rPr>
          <w:b/>
        </w:rPr>
        <w:t xml:space="preserve"> i</w:t>
      </w:r>
      <w:r w:rsidR="001C6EAF">
        <w:rPr>
          <w:b/>
        </w:rPr>
        <w:t>n the future.  We recommend</w:t>
      </w:r>
      <w:r w:rsidR="001C6EAF" w:rsidRPr="001C6EAF">
        <w:rPr>
          <w:b/>
        </w:rPr>
        <w:t xml:space="preserve"> </w:t>
      </w:r>
      <w:r w:rsidR="001C6EAF">
        <w:rPr>
          <w:b/>
        </w:rPr>
        <w:t>M</w:t>
      </w:r>
      <w:r w:rsidR="001C6EAF" w:rsidRPr="001C6EAF">
        <w:rPr>
          <w:b/>
        </w:rPr>
        <w:t xml:space="preserve">embers regularly check/maintain/replace the devices as necessary.  The </w:t>
      </w:r>
      <w:r w:rsidR="001C6EAF">
        <w:rPr>
          <w:b/>
        </w:rPr>
        <w:t>M</w:t>
      </w:r>
      <w:r w:rsidR="001C6EAF" w:rsidRPr="001C6EAF">
        <w:rPr>
          <w:b/>
        </w:rPr>
        <w:t>ember acknowledges this specific paragraph and agrees to these terms by initialing this paragraph</w:t>
      </w:r>
      <w:r>
        <w:t>.   ______</w:t>
      </w:r>
    </w:p>
    <w:p w14:paraId="16608E92" w14:textId="77777777" w:rsidR="00A8574E" w:rsidRDefault="007E2038" w:rsidP="009B2244">
      <w:pPr>
        <w:ind w:left="720"/>
        <w:jc w:val="both"/>
      </w:pPr>
      <w:r>
        <w:br w:type="page"/>
      </w:r>
    </w:p>
    <w:p w14:paraId="114A4495" w14:textId="77777777" w:rsidR="009B2244" w:rsidRDefault="009B2244" w:rsidP="006424A4">
      <w:pPr>
        <w:ind w:left="720"/>
        <w:jc w:val="both"/>
      </w:pPr>
      <w:r>
        <w:lastRenderedPageBreak/>
        <w:t>The South Carolina Dept. of Health also now requires any residential in-ground lawn sprinkler system to comply with certain backflow prevention laws.</w:t>
      </w:r>
      <w:r w:rsidR="00D43E57">
        <w:t xml:space="preserve"> Please visit </w:t>
      </w:r>
      <w:hyperlink r:id="rId8" w:history="1">
        <w:r w:rsidR="00D43E57" w:rsidRPr="004049DC">
          <w:rPr>
            <w:rStyle w:val="Hyperlink"/>
          </w:rPr>
          <w:t>www.bhws.org</w:t>
        </w:r>
      </w:hyperlink>
      <w:r w:rsidR="00D43E57">
        <w:t xml:space="preserve"> for a Test Form and a list of SCDHEC Certified Testers.</w:t>
      </w:r>
      <w:r>
        <w:t xml:space="preserve">  </w:t>
      </w:r>
      <w:r w:rsidR="001C6EAF" w:rsidRPr="001C6EAF">
        <w:rPr>
          <w:b/>
        </w:rPr>
        <w:t xml:space="preserve">Should such a sprinkler system be installed, the </w:t>
      </w:r>
      <w:r w:rsidR="001C6EAF">
        <w:rPr>
          <w:b/>
        </w:rPr>
        <w:t>M</w:t>
      </w:r>
      <w:r w:rsidR="001C6EAF" w:rsidRPr="001C6EAF">
        <w:rPr>
          <w:b/>
        </w:rPr>
        <w:t>ember acknowledges that he/she is aware that a double check valve assembly (dcva) must be installed. This device will be tested at installation and every three (3) years thereafter by a SCDHEC</w:t>
      </w:r>
      <w:r w:rsidR="001C6EAF">
        <w:rPr>
          <w:b/>
        </w:rPr>
        <w:t xml:space="preserve"> C</w:t>
      </w:r>
      <w:r w:rsidR="001C6EAF" w:rsidRPr="001C6EAF">
        <w:rPr>
          <w:b/>
        </w:rPr>
        <w:t xml:space="preserve">ertified </w:t>
      </w:r>
      <w:r w:rsidR="001C6EAF">
        <w:rPr>
          <w:b/>
        </w:rPr>
        <w:t>B</w:t>
      </w:r>
      <w:r w:rsidR="001C6EAF" w:rsidRPr="001C6EAF">
        <w:rPr>
          <w:b/>
        </w:rPr>
        <w:t xml:space="preserve">ackflow </w:t>
      </w:r>
      <w:r w:rsidR="001C6EAF">
        <w:rPr>
          <w:b/>
        </w:rPr>
        <w:t>T</w:t>
      </w:r>
      <w:r w:rsidR="001C6EAF" w:rsidRPr="001C6EAF">
        <w:rPr>
          <w:b/>
        </w:rPr>
        <w:t xml:space="preserve">ester.  No well or any other source of water can be attached to the sprinkler system. Breezy </w:t>
      </w:r>
      <w:r w:rsidR="001C6EAF">
        <w:rPr>
          <w:b/>
        </w:rPr>
        <w:t>H</w:t>
      </w:r>
      <w:r w:rsidR="001C6EAF" w:rsidRPr="001C6EAF">
        <w:rPr>
          <w:b/>
        </w:rPr>
        <w:t>ill must be notified prior to the device being placed in</w:t>
      </w:r>
      <w:r w:rsidR="001C6EAF">
        <w:rPr>
          <w:b/>
        </w:rPr>
        <w:t>to</w:t>
      </w:r>
      <w:r w:rsidR="001C6EAF" w:rsidRPr="001C6EAF">
        <w:rPr>
          <w:b/>
        </w:rPr>
        <w:t xml:space="preserve"> service for inspection.  Violation of this provision will result in an immediate termination of service.  The </w:t>
      </w:r>
      <w:r w:rsidR="001C6EAF">
        <w:rPr>
          <w:b/>
        </w:rPr>
        <w:t>M</w:t>
      </w:r>
      <w:r w:rsidR="001C6EAF" w:rsidRPr="001C6EAF">
        <w:rPr>
          <w:b/>
        </w:rPr>
        <w:t>ember acknowledges this specific paragraph and agrees to these terms by initialing this paragraph</w:t>
      </w:r>
      <w:r>
        <w:t>.   ______</w:t>
      </w:r>
    </w:p>
    <w:p w14:paraId="6935D2A5" w14:textId="77777777" w:rsidR="00A8574E" w:rsidRDefault="00A8574E" w:rsidP="009B2244">
      <w:pPr>
        <w:ind w:left="720"/>
        <w:jc w:val="both"/>
      </w:pPr>
    </w:p>
    <w:p w14:paraId="50DEE336" w14:textId="77777777" w:rsidR="00A8574E" w:rsidRDefault="00A8574E" w:rsidP="009B2244">
      <w:pPr>
        <w:ind w:left="720"/>
        <w:jc w:val="both"/>
      </w:pPr>
      <w:r>
        <w:t>Breezy Hill shall have final jurisdiction in any question of location of service line to its distribution system and shall determine the allocation of water to Members in the event of a shortage.</w:t>
      </w:r>
    </w:p>
    <w:p w14:paraId="11BF79EB" w14:textId="77777777" w:rsidR="00A8574E" w:rsidRDefault="00A8574E" w:rsidP="009B2244">
      <w:pPr>
        <w:ind w:left="720"/>
        <w:jc w:val="both"/>
      </w:pPr>
    </w:p>
    <w:p w14:paraId="79B4E40A" w14:textId="77777777" w:rsidR="00A8574E" w:rsidRDefault="00A8574E" w:rsidP="009B2244">
      <w:pPr>
        <w:ind w:left="720"/>
        <w:jc w:val="both"/>
      </w:pPr>
      <w:r>
        <w:t>The failure of a Member to pay water charges duly imposed shall result in the automatic imposition of the following penalties:</w:t>
      </w:r>
    </w:p>
    <w:p w14:paraId="2B9D5243" w14:textId="77777777" w:rsidR="00A8574E" w:rsidRDefault="00A8574E" w:rsidP="009B2244">
      <w:pPr>
        <w:numPr>
          <w:ilvl w:val="0"/>
          <w:numId w:val="1"/>
        </w:numPr>
        <w:jc w:val="both"/>
      </w:pPr>
      <w:r>
        <w:t xml:space="preserve">Non-payment within 21 days from the due date will </w:t>
      </w:r>
      <w:r w:rsidR="006424A4">
        <w:t xml:space="preserve">be </w:t>
      </w:r>
      <w:r>
        <w:t>subject to a penalty of 10% of the delinquent a</w:t>
      </w:r>
      <w:r w:rsidR="006424A4">
        <w:t>mount</w:t>
      </w:r>
      <w:r>
        <w:t>.</w:t>
      </w:r>
    </w:p>
    <w:p w14:paraId="4D69AD47" w14:textId="77777777" w:rsidR="00A8574E" w:rsidRDefault="00A8574E" w:rsidP="009B2244">
      <w:pPr>
        <w:numPr>
          <w:ilvl w:val="0"/>
          <w:numId w:val="1"/>
        </w:numPr>
        <w:jc w:val="both"/>
      </w:pPr>
      <w:r>
        <w:t>Non-payment within 30 days from the due date will result in the water being shut off from the Member’s property.</w:t>
      </w:r>
    </w:p>
    <w:p w14:paraId="6A296DEF" w14:textId="77777777" w:rsidR="00A8574E" w:rsidRDefault="00A8574E" w:rsidP="009B2244">
      <w:pPr>
        <w:numPr>
          <w:ilvl w:val="0"/>
          <w:numId w:val="1"/>
        </w:numPr>
        <w:jc w:val="both"/>
      </w:pPr>
      <w:r>
        <w:t xml:space="preserve">In the event it becomes necessary for Breezy Hill to shut off the water from a </w:t>
      </w:r>
      <w:proofErr w:type="gramStart"/>
      <w:r>
        <w:t>Member’s</w:t>
      </w:r>
      <w:proofErr w:type="gramEnd"/>
      <w:r>
        <w:t xml:space="preserve"> property, a fee will be charged for the reconnection of the service.</w:t>
      </w:r>
    </w:p>
    <w:p w14:paraId="526B4E4D" w14:textId="77777777" w:rsidR="009B2244" w:rsidRDefault="001706F7" w:rsidP="00D9101C">
      <w:pPr>
        <w:numPr>
          <w:ilvl w:val="0"/>
          <w:numId w:val="1"/>
        </w:numPr>
        <w:jc w:val="both"/>
      </w:pPr>
      <w:r>
        <w:t>N</w:t>
      </w:r>
      <w:r w:rsidR="00A8574E">
        <w:t>on-payment for sixty days after original due date will allow Breezy Hill to remove the meter and cause forfeiture of initial tap fee.  The Member will allow Breezy Hill to terminate his service and, in such event, the Member shall not be entitled to receive, not Breezy Hill obligated to supply, any water under this agreement.  If reinstatement is requested after this date, a new tap fee w</w:t>
      </w:r>
      <w:r w:rsidR="009B2244">
        <w:t>ill</w:t>
      </w:r>
      <w:r w:rsidR="00A8574E">
        <w:t xml:space="preserve"> be paid.</w:t>
      </w:r>
    </w:p>
    <w:p w14:paraId="79A7D010" w14:textId="77777777" w:rsidR="004406DE" w:rsidRDefault="004406DE" w:rsidP="00A8574E">
      <w:pPr>
        <w:jc w:val="both"/>
      </w:pPr>
    </w:p>
    <w:p w14:paraId="35E5EBD3" w14:textId="2A46E911" w:rsidR="00A8574E" w:rsidRDefault="00A8574E" w:rsidP="00A8574E">
      <w:pPr>
        <w:jc w:val="both"/>
      </w:pPr>
      <w:r>
        <w:t xml:space="preserve">IN WITNESS WHEREOF, we have hereunto executed this agreement this </w:t>
      </w:r>
      <w:r w:rsidR="001F36AD">
        <w:fldChar w:fldCharType="begin">
          <w:ffData>
            <w:name w:val="Text4"/>
            <w:enabled/>
            <w:calcOnExit w:val="0"/>
            <w:textInput/>
          </w:ffData>
        </w:fldChar>
      </w:r>
      <w:bookmarkStart w:id="4" w:name="Text4"/>
      <w:r w:rsidR="001F36AD">
        <w:instrText xml:space="preserve"> FORMTEXT </w:instrText>
      </w:r>
      <w:r w:rsidR="001F36AD">
        <w:fldChar w:fldCharType="separate"/>
      </w:r>
      <w:r w:rsidR="00DA72B4">
        <w:rPr>
          <w:noProof/>
        </w:rPr>
        <w:t> </w:t>
      </w:r>
      <w:r w:rsidR="00DA72B4">
        <w:rPr>
          <w:noProof/>
        </w:rPr>
        <w:t> </w:t>
      </w:r>
      <w:r w:rsidR="00DA72B4">
        <w:rPr>
          <w:noProof/>
        </w:rPr>
        <w:t> </w:t>
      </w:r>
      <w:r w:rsidR="00DA72B4">
        <w:rPr>
          <w:noProof/>
        </w:rPr>
        <w:t> </w:t>
      </w:r>
      <w:r w:rsidR="00DA72B4">
        <w:rPr>
          <w:noProof/>
        </w:rPr>
        <w:t> </w:t>
      </w:r>
      <w:r w:rsidR="001F36AD">
        <w:fldChar w:fldCharType="end"/>
      </w:r>
      <w:bookmarkEnd w:id="4"/>
      <w:r w:rsidR="001F36AD">
        <w:t xml:space="preserve"> </w:t>
      </w:r>
      <w:r>
        <w:t xml:space="preserve">day of </w:t>
      </w:r>
      <w:r w:rsidR="001F36AD">
        <w:fldChar w:fldCharType="begin">
          <w:ffData>
            <w:name w:val="Text5"/>
            <w:enabled/>
            <w:calcOnExit w:val="0"/>
            <w:textInput/>
          </w:ffData>
        </w:fldChar>
      </w:r>
      <w:bookmarkStart w:id="5" w:name="Text5"/>
      <w:r w:rsidR="001F36AD">
        <w:instrText xml:space="preserve"> FORMTEXT </w:instrText>
      </w:r>
      <w:r w:rsidR="001F36AD">
        <w:fldChar w:fldCharType="separate"/>
      </w:r>
      <w:r w:rsidR="00DA72B4">
        <w:rPr>
          <w:noProof/>
        </w:rPr>
        <w:t> </w:t>
      </w:r>
      <w:r w:rsidR="00DA72B4">
        <w:rPr>
          <w:noProof/>
        </w:rPr>
        <w:t> </w:t>
      </w:r>
      <w:r w:rsidR="00DA72B4">
        <w:rPr>
          <w:noProof/>
        </w:rPr>
        <w:t> </w:t>
      </w:r>
      <w:r w:rsidR="00DA72B4">
        <w:rPr>
          <w:noProof/>
        </w:rPr>
        <w:t> </w:t>
      </w:r>
      <w:r w:rsidR="00DA72B4">
        <w:rPr>
          <w:noProof/>
        </w:rPr>
        <w:t> </w:t>
      </w:r>
      <w:r w:rsidR="001F36AD">
        <w:fldChar w:fldCharType="end"/>
      </w:r>
      <w:bookmarkEnd w:id="5"/>
      <w:r>
        <w:t xml:space="preserve">, </w:t>
      </w:r>
      <w:r w:rsidR="007F31C6">
        <w:t>20</w:t>
      </w:r>
      <w:r w:rsidR="00806B85">
        <w:t>22</w:t>
      </w:r>
      <w:r w:rsidR="00D06237">
        <w:t>.</w:t>
      </w:r>
    </w:p>
    <w:p w14:paraId="5094DACA" w14:textId="77777777" w:rsidR="00A8574E" w:rsidRDefault="00A8574E" w:rsidP="00A8574E">
      <w:pPr>
        <w:jc w:val="both"/>
      </w:pPr>
    </w:p>
    <w:p w14:paraId="799A48C0" w14:textId="77777777" w:rsidR="00A8574E" w:rsidRDefault="00A8574E">
      <w:r>
        <w:t>Attest:</w:t>
      </w:r>
    </w:p>
    <w:p w14:paraId="2EE5F7FE" w14:textId="77777777" w:rsidR="00A8574E" w:rsidRDefault="00A8574E"/>
    <w:p w14:paraId="4767AA0F" w14:textId="77777777" w:rsidR="00A8574E" w:rsidRDefault="00A8574E"/>
    <w:p w14:paraId="6EF3D2AB" w14:textId="77777777" w:rsidR="00A8574E" w:rsidRDefault="00A8574E">
      <w:r>
        <w:tab/>
      </w:r>
      <w:r>
        <w:tab/>
      </w:r>
      <w:r>
        <w:tab/>
      </w:r>
      <w:r>
        <w:tab/>
      </w:r>
      <w:r>
        <w:tab/>
      </w:r>
      <w:r>
        <w:tab/>
        <w:t>_________________________________</w:t>
      </w:r>
    </w:p>
    <w:p w14:paraId="1AE5E66E" w14:textId="77777777" w:rsidR="00A8574E" w:rsidRDefault="00A8574E">
      <w:r>
        <w:tab/>
      </w:r>
      <w:r>
        <w:tab/>
      </w:r>
      <w:r>
        <w:tab/>
      </w:r>
      <w:r>
        <w:tab/>
      </w:r>
      <w:r>
        <w:tab/>
      </w:r>
      <w:r>
        <w:tab/>
        <w:t>MEMBER</w:t>
      </w:r>
    </w:p>
    <w:p w14:paraId="00C5CAA1" w14:textId="77777777" w:rsidR="00A8574E" w:rsidRDefault="00A8574E"/>
    <w:p w14:paraId="3EFB2C99" w14:textId="77777777" w:rsidR="00A8574E" w:rsidRDefault="00A8574E"/>
    <w:p w14:paraId="44EAC692" w14:textId="77777777" w:rsidR="00A8574E" w:rsidRDefault="00A8574E">
      <w:r>
        <w:t>________________________                        __________________________________</w:t>
      </w:r>
    </w:p>
    <w:p w14:paraId="7DD09DEF" w14:textId="77777777" w:rsidR="00A8574E" w:rsidRDefault="00A8574E">
      <w:r>
        <w:t>WITNESS</w:t>
      </w:r>
      <w:r>
        <w:tab/>
      </w:r>
      <w:r>
        <w:tab/>
      </w:r>
      <w:r>
        <w:tab/>
      </w:r>
      <w:r>
        <w:tab/>
      </w:r>
      <w:r>
        <w:tab/>
        <w:t>FOR BREEZY HILL WATER &amp; SEWER</w:t>
      </w:r>
    </w:p>
    <w:p w14:paraId="4747E44B" w14:textId="77777777" w:rsidR="00BB33B8" w:rsidRDefault="00BB33B8">
      <w:r>
        <w:br w:type="page"/>
      </w:r>
    </w:p>
    <w:p w14:paraId="2C0DDE80" w14:textId="77777777" w:rsidR="00BB33B8" w:rsidRDefault="00BB33B8"/>
    <w:p w14:paraId="2B1D9264" w14:textId="77777777" w:rsidR="00BB33B8" w:rsidRDefault="00BB33B8" w:rsidP="00B461A9">
      <w:pPr>
        <w:ind w:left="720"/>
      </w:pPr>
      <w:r>
        <w:t xml:space="preserve">Dear </w:t>
      </w:r>
      <w:r w:rsidR="006424A4">
        <w:t>Member</w:t>
      </w:r>
      <w:r>
        <w:t>:</w:t>
      </w:r>
    </w:p>
    <w:p w14:paraId="2885E185" w14:textId="77777777" w:rsidR="00F234A3" w:rsidRDefault="00F234A3" w:rsidP="00B461A9">
      <w:pPr>
        <w:ind w:left="720"/>
      </w:pPr>
    </w:p>
    <w:p w14:paraId="332960F7" w14:textId="77777777" w:rsidR="00BB33B8" w:rsidRDefault="00BB33B8" w:rsidP="00B461A9">
      <w:pPr>
        <w:ind w:left="720"/>
        <w:jc w:val="both"/>
      </w:pPr>
      <w:r>
        <w:t>Welcome to Breezy Hill Water &amp; Sewer Co., Inc.  It is the goal of your water/sewer utility to provide safe and reliable service at the most economical rates that are possible.  Bank draft is availabl</w:t>
      </w:r>
      <w:r w:rsidR="00550F56">
        <w:t>e; we also accept debit/credit cards.</w:t>
      </w:r>
    </w:p>
    <w:p w14:paraId="5579BFAB" w14:textId="77777777" w:rsidR="00F234A3" w:rsidRDefault="00F234A3" w:rsidP="00B461A9">
      <w:pPr>
        <w:ind w:left="720"/>
        <w:jc w:val="both"/>
      </w:pPr>
    </w:p>
    <w:p w14:paraId="3ABAD817" w14:textId="77777777" w:rsidR="00BB33B8" w:rsidRDefault="00BB33B8" w:rsidP="00B461A9">
      <w:pPr>
        <w:ind w:left="720"/>
        <w:jc w:val="both"/>
      </w:pPr>
      <w:r>
        <w:t xml:space="preserve">For your information, Breezy Hill is open </w:t>
      </w:r>
      <w:smartTag w:uri="urn:schemas-microsoft-com:office:smarttags" w:element="time">
        <w:smartTagPr>
          <w:attr w:name="Hour" w:val="8"/>
          <w:attr w:name="Minute" w:val="30"/>
        </w:smartTagPr>
        <w:r>
          <w:t>8:</w:t>
        </w:r>
        <w:r w:rsidR="00FD4C12">
          <w:t>30</w:t>
        </w:r>
        <w:r>
          <w:t xml:space="preserve"> AM to 5:00 PM</w:t>
        </w:r>
      </w:smartTag>
      <w:r>
        <w:t xml:space="preserve"> Monday – Friday, except holidays.  The number for emergencies after hours is: </w:t>
      </w:r>
      <w:r w:rsidR="00DC2F9D">
        <w:t>803-645-0272</w:t>
      </w:r>
      <w:r>
        <w:t>.</w:t>
      </w:r>
    </w:p>
    <w:p w14:paraId="2D00C372" w14:textId="77777777" w:rsidR="00F234A3" w:rsidRDefault="00F234A3" w:rsidP="00B461A9">
      <w:pPr>
        <w:ind w:left="720"/>
        <w:jc w:val="both"/>
      </w:pPr>
    </w:p>
    <w:p w14:paraId="1156C522" w14:textId="77777777" w:rsidR="00BB33B8" w:rsidRDefault="00BB33B8" w:rsidP="00B461A9">
      <w:pPr>
        <w:ind w:left="720"/>
        <w:jc w:val="both"/>
      </w:pPr>
      <w:r>
        <w:t xml:space="preserve">Please be aware that Breezy Hill is on an ascending rate structure; every </w:t>
      </w:r>
      <w:r w:rsidR="006424A4">
        <w:t>Member</w:t>
      </w:r>
      <w:r>
        <w:t xml:space="preserve"> is given the lowest rate possible for the average </w:t>
      </w:r>
      <w:r w:rsidR="006424A4">
        <w:t>Member</w:t>
      </w:r>
      <w:r>
        <w:t xml:space="preserve"> water bill.  After average water needs are met (the average is </w:t>
      </w:r>
      <w:r w:rsidR="00550F56">
        <w:t>10</w:t>
      </w:r>
      <w:r>
        <w:t xml:space="preserve">,000 gallons per month), the rates begin to </w:t>
      </w:r>
      <w:r w:rsidRPr="004638DD">
        <w:rPr>
          <w:b/>
          <w:u w:val="single"/>
        </w:rPr>
        <w:t>increase</w:t>
      </w:r>
      <w:r>
        <w:t xml:space="preserve">.  For the average water </w:t>
      </w:r>
      <w:r w:rsidR="006424A4">
        <w:t>Member</w:t>
      </w:r>
      <w:r>
        <w:t xml:space="preserve"> using </w:t>
      </w:r>
      <w:r w:rsidR="00550F56">
        <w:t>10</w:t>
      </w:r>
      <w:r>
        <w:t>,000 gallons, the bill would be $</w:t>
      </w:r>
      <w:r w:rsidR="00550F56">
        <w:t>40.75</w:t>
      </w:r>
      <w:r>
        <w:t xml:space="preserve"> (excluding sewer).  However, be aware that the rate escalates at both 10,00</w:t>
      </w:r>
      <w:r w:rsidR="00550F56">
        <w:t>1</w:t>
      </w:r>
      <w:r>
        <w:t xml:space="preserve"> gallons and greater than 20,00</w:t>
      </w:r>
      <w:r w:rsidR="00550F56">
        <w:t>1</w:t>
      </w:r>
      <w:r>
        <w:t xml:space="preserve"> gallons.  For example, a </w:t>
      </w:r>
      <w:proofErr w:type="gramStart"/>
      <w:r w:rsidR="006424A4">
        <w:t>Member</w:t>
      </w:r>
      <w:proofErr w:type="gramEnd"/>
      <w:r>
        <w:t xml:space="preserve"> using:</w:t>
      </w:r>
    </w:p>
    <w:p w14:paraId="48D55F3A" w14:textId="77777777" w:rsidR="00F234A3" w:rsidRDefault="00F234A3" w:rsidP="00A775E7">
      <w:pPr>
        <w:tabs>
          <w:tab w:val="left" w:pos="1440"/>
          <w:tab w:val="right" w:pos="5760"/>
        </w:tabs>
        <w:ind w:left="720"/>
        <w:jc w:val="both"/>
      </w:pPr>
    </w:p>
    <w:p w14:paraId="3CB2FE8D" w14:textId="77777777" w:rsidR="00BB33B8" w:rsidRPr="00F234A3" w:rsidRDefault="00BB33B8" w:rsidP="003F5253">
      <w:pPr>
        <w:tabs>
          <w:tab w:val="left" w:pos="2160"/>
          <w:tab w:val="right" w:pos="8640"/>
        </w:tabs>
        <w:ind w:left="720"/>
        <w:jc w:val="both"/>
        <w:rPr>
          <w:b/>
          <w:u w:val="single"/>
        </w:rPr>
      </w:pPr>
      <w:r>
        <w:tab/>
      </w:r>
      <w:r w:rsidRPr="00F234A3">
        <w:rPr>
          <w:b/>
          <w:u w:val="single"/>
        </w:rPr>
        <w:t>Gallons</w:t>
      </w:r>
      <w:r w:rsidRPr="00F234A3">
        <w:rPr>
          <w:b/>
          <w:u w:val="single"/>
        </w:rPr>
        <w:tab/>
        <w:t>Cost</w:t>
      </w:r>
    </w:p>
    <w:p w14:paraId="39DC2FD4" w14:textId="77777777" w:rsidR="00BB33B8" w:rsidRDefault="009E6979" w:rsidP="003F5253">
      <w:pPr>
        <w:tabs>
          <w:tab w:val="left" w:pos="2160"/>
          <w:tab w:val="right" w:pos="8640"/>
        </w:tabs>
        <w:ind w:left="720"/>
        <w:jc w:val="both"/>
      </w:pPr>
      <w:r>
        <w:tab/>
      </w:r>
      <w:r w:rsidR="00BB33B8">
        <w:t>10,000</w:t>
      </w:r>
      <w:r w:rsidR="00F234A3">
        <w:tab/>
      </w:r>
      <w:r w:rsidR="00BB33B8">
        <w:t>$</w:t>
      </w:r>
      <w:r w:rsidR="00550F56">
        <w:t>40.75</w:t>
      </w:r>
    </w:p>
    <w:p w14:paraId="4F23B23B" w14:textId="77777777" w:rsidR="00BB33B8" w:rsidRDefault="00BB33B8" w:rsidP="003F5253">
      <w:pPr>
        <w:tabs>
          <w:tab w:val="left" w:pos="2160"/>
          <w:tab w:val="right" w:pos="8640"/>
        </w:tabs>
        <w:ind w:left="720"/>
        <w:jc w:val="both"/>
      </w:pPr>
      <w:r>
        <w:tab/>
        <w:t>30,000</w:t>
      </w:r>
      <w:r w:rsidR="00F234A3">
        <w:tab/>
      </w:r>
      <w:r w:rsidR="00550F56">
        <w:t>$133.25</w:t>
      </w:r>
    </w:p>
    <w:p w14:paraId="27794F96" w14:textId="77777777" w:rsidR="00D06237" w:rsidRDefault="00BB33B8" w:rsidP="003F5253">
      <w:pPr>
        <w:tabs>
          <w:tab w:val="left" w:pos="2160"/>
          <w:tab w:val="right" w:pos="8640"/>
        </w:tabs>
        <w:ind w:left="720"/>
        <w:jc w:val="both"/>
      </w:pPr>
      <w:r>
        <w:tab/>
        <w:t>50,000</w:t>
      </w:r>
      <w:r w:rsidR="00F234A3">
        <w:tab/>
      </w:r>
      <w:r>
        <w:t>$</w:t>
      </w:r>
      <w:r w:rsidR="00550F56">
        <w:t>238.25</w:t>
      </w:r>
    </w:p>
    <w:p w14:paraId="73EEF246" w14:textId="77777777" w:rsidR="00BB33B8" w:rsidRDefault="00F234A3" w:rsidP="003F5253">
      <w:pPr>
        <w:tabs>
          <w:tab w:val="left" w:pos="2160"/>
          <w:tab w:val="right" w:pos="8640"/>
        </w:tabs>
        <w:ind w:left="720"/>
        <w:jc w:val="both"/>
      </w:pPr>
      <w:r>
        <w:tab/>
        <w:t>100,000</w:t>
      </w:r>
      <w:r>
        <w:tab/>
      </w:r>
      <w:r w:rsidR="00BB33B8">
        <w:t>$</w:t>
      </w:r>
      <w:r w:rsidR="00550F56">
        <w:t>500.75</w:t>
      </w:r>
    </w:p>
    <w:p w14:paraId="30D15DE4" w14:textId="77777777" w:rsidR="00F234A3" w:rsidRDefault="00F234A3" w:rsidP="00B461A9">
      <w:pPr>
        <w:tabs>
          <w:tab w:val="left" w:pos="720"/>
          <w:tab w:val="right" w:pos="4860"/>
        </w:tabs>
        <w:ind w:left="720"/>
        <w:jc w:val="both"/>
      </w:pPr>
    </w:p>
    <w:p w14:paraId="6B0BD469" w14:textId="77777777" w:rsidR="00BB33B8" w:rsidRDefault="00BB33B8" w:rsidP="00B461A9">
      <w:pPr>
        <w:ind w:left="720"/>
        <w:jc w:val="both"/>
      </w:pPr>
      <w:r>
        <w:t xml:space="preserve">Why the increase in rates?  Breezy Hill Water is drawing what is estimated to be 85% of the maximum amount of groundwater that can be pulled from the underground aquifer.  The rest of water being used is being purchased from other cities that withdraw from the </w:t>
      </w:r>
      <w:smartTag w:uri="urn:schemas-microsoft-com:office:smarttags" w:element="place">
        <w:r>
          <w:t>Savannah River</w:t>
        </w:r>
      </w:smartTag>
      <w:r>
        <w:t>.  Water has become a limited and very precious commodity in the southeast and at Breezy Hill because of the unprecedented growth rate throughout the area.  The</w:t>
      </w:r>
      <w:r w:rsidR="00297F98">
        <w:t xml:space="preserve"> “</w:t>
      </w:r>
      <w:r>
        <w:t>water wars” of the west are rapidly approaching the southeast.  Without this vital natural resource, life is not possible.</w:t>
      </w:r>
    </w:p>
    <w:p w14:paraId="3FE09F27" w14:textId="77777777" w:rsidR="00F234A3" w:rsidRDefault="00F234A3" w:rsidP="00B461A9">
      <w:pPr>
        <w:ind w:left="720"/>
        <w:jc w:val="both"/>
      </w:pPr>
    </w:p>
    <w:p w14:paraId="2746814C" w14:textId="77777777" w:rsidR="00BB33B8" w:rsidRDefault="00BB33B8" w:rsidP="00B461A9">
      <w:pPr>
        <w:ind w:left="720"/>
        <w:jc w:val="both"/>
      </w:pPr>
      <w:r>
        <w:t>We would advise you to immediately check your sprinkler system to determine its output.  We have seen many sprinkler systems set</w:t>
      </w:r>
      <w:r w:rsidRPr="009213C9">
        <w:t xml:space="preserve"> </w:t>
      </w:r>
      <w:r>
        <w:t>by the nurseries and contractors to water three (3) times per day seven (7) days a week.  We can almost guarantee a resulting bill of $400.00 or more.  We do not want you to experience this unless you choose to water at that rate.</w:t>
      </w:r>
    </w:p>
    <w:p w14:paraId="56DB0A30" w14:textId="77777777" w:rsidR="00BB33B8" w:rsidRDefault="00BB33B8" w:rsidP="00B461A9">
      <w:pPr>
        <w:ind w:left="720"/>
        <w:jc w:val="both"/>
      </w:pPr>
      <w:r>
        <w:t xml:space="preserve">Again, welcome as a valuable </w:t>
      </w:r>
      <w:r w:rsidR="006424A4">
        <w:t>Member</w:t>
      </w:r>
      <w:r>
        <w:t xml:space="preserve"> of Breezy Hill Water &amp; Sewer Co., Inc.</w:t>
      </w:r>
    </w:p>
    <w:p w14:paraId="2C22BB84" w14:textId="77777777" w:rsidR="00F234A3" w:rsidRDefault="00F234A3" w:rsidP="00B461A9">
      <w:pPr>
        <w:ind w:left="720"/>
        <w:jc w:val="both"/>
      </w:pPr>
    </w:p>
    <w:p w14:paraId="4B8075E4" w14:textId="77777777" w:rsidR="00BB33B8" w:rsidRDefault="00BB33B8" w:rsidP="00B461A9">
      <w:pPr>
        <w:ind w:left="720"/>
        <w:jc w:val="both"/>
      </w:pPr>
      <w:r>
        <w:t>Initials:  Received with rate sheet __________</w:t>
      </w:r>
    </w:p>
    <w:p w14:paraId="1A379BD9" w14:textId="77777777" w:rsidR="00BB33B8" w:rsidRDefault="00B461A9" w:rsidP="00B461A9">
      <w:pPr>
        <w:ind w:left="720"/>
      </w:pPr>
      <w:r>
        <w:br w:type="page"/>
      </w:r>
    </w:p>
    <w:p w14:paraId="62629C83" w14:textId="77777777" w:rsidR="00B461A9" w:rsidRDefault="00B461A9" w:rsidP="00B461A9">
      <w:pPr>
        <w:ind w:left="720"/>
      </w:pPr>
      <w:r>
        <w:lastRenderedPageBreak/>
        <w:t xml:space="preserve">Dear </w:t>
      </w:r>
      <w:r w:rsidR="006424A4">
        <w:t>Member</w:t>
      </w:r>
      <w:r>
        <w:t>:</w:t>
      </w:r>
      <w:r w:rsidR="00142A7F">
        <w:t xml:space="preserve"> (</w:t>
      </w:r>
      <w:r w:rsidR="00142A7F" w:rsidRPr="00142A7F">
        <w:rPr>
          <w:b/>
        </w:rPr>
        <w:t>Member Copy</w:t>
      </w:r>
      <w:r w:rsidR="00142A7F">
        <w:t>)</w:t>
      </w:r>
    </w:p>
    <w:p w14:paraId="7C1B2EC5" w14:textId="77777777" w:rsidR="00B461A9" w:rsidRDefault="00B461A9" w:rsidP="00B461A9">
      <w:pPr>
        <w:ind w:left="720"/>
      </w:pPr>
    </w:p>
    <w:p w14:paraId="39DE2BF6" w14:textId="77777777" w:rsidR="00B461A9" w:rsidRDefault="00B461A9" w:rsidP="00B461A9">
      <w:pPr>
        <w:ind w:left="720"/>
        <w:jc w:val="both"/>
      </w:pPr>
      <w:r>
        <w:t>Welcome to Breezy Hill Water &amp; Sewer Co., Inc.  It is the goal of your water/sewer utility to provide safe and reliable service at the most economical rates that are possible.  Ban</w:t>
      </w:r>
      <w:r w:rsidR="001F2FDC">
        <w:t xml:space="preserve">k draft is available; we also </w:t>
      </w:r>
      <w:r>
        <w:t>accept debit/credit cards at this time.</w:t>
      </w:r>
    </w:p>
    <w:p w14:paraId="1B494187" w14:textId="77777777" w:rsidR="00B461A9" w:rsidRDefault="00B461A9" w:rsidP="00B461A9">
      <w:pPr>
        <w:ind w:left="720"/>
        <w:jc w:val="both"/>
      </w:pPr>
    </w:p>
    <w:p w14:paraId="6463A49E" w14:textId="77777777" w:rsidR="00B461A9" w:rsidRDefault="00B461A9" w:rsidP="00B461A9">
      <w:pPr>
        <w:ind w:left="720"/>
        <w:jc w:val="both"/>
      </w:pPr>
      <w:r>
        <w:t xml:space="preserve">For your information, Breezy Hill is open </w:t>
      </w:r>
      <w:smartTag w:uri="urn:schemas-microsoft-com:office:smarttags" w:element="time">
        <w:smartTagPr>
          <w:attr w:name="Hour" w:val="8"/>
          <w:attr w:name="Minute" w:val="30"/>
        </w:smartTagPr>
        <w:r>
          <w:t>8:</w:t>
        </w:r>
        <w:r w:rsidR="00FD4C12">
          <w:t>30</w:t>
        </w:r>
        <w:r>
          <w:t xml:space="preserve"> AM to 5:00 PM</w:t>
        </w:r>
      </w:smartTag>
      <w:r>
        <w:t xml:space="preserve"> Monday – Friday, except holidays.  The number for emergencies after hours is: </w:t>
      </w:r>
      <w:r w:rsidR="00DC2F9D">
        <w:t>803-645-0272</w:t>
      </w:r>
      <w:r>
        <w:t>.</w:t>
      </w:r>
    </w:p>
    <w:p w14:paraId="5DAF33AA" w14:textId="77777777" w:rsidR="00B461A9" w:rsidRDefault="00B461A9" w:rsidP="00B461A9">
      <w:pPr>
        <w:ind w:left="720"/>
        <w:jc w:val="both"/>
      </w:pPr>
    </w:p>
    <w:p w14:paraId="255DDAAC" w14:textId="77777777" w:rsidR="00B461A9" w:rsidRDefault="00B461A9" w:rsidP="00B461A9">
      <w:pPr>
        <w:ind w:left="720"/>
        <w:jc w:val="both"/>
      </w:pPr>
      <w:r>
        <w:t xml:space="preserve">Please be aware that Breezy Hill is on an ascending rate structure; every </w:t>
      </w:r>
      <w:r w:rsidR="006424A4">
        <w:t>Member</w:t>
      </w:r>
      <w:r>
        <w:t xml:space="preserve"> is given the lowest rate possible for the average </w:t>
      </w:r>
      <w:r w:rsidR="006424A4">
        <w:t>Member</w:t>
      </w:r>
      <w:r>
        <w:t xml:space="preserve"> water bill.  After average water needs are met (the average is 10,000 gallons per month), the rates begin to </w:t>
      </w:r>
      <w:r w:rsidRPr="004638DD">
        <w:rPr>
          <w:b/>
          <w:u w:val="single"/>
        </w:rPr>
        <w:t>increase</w:t>
      </w:r>
      <w:r>
        <w:t xml:space="preserve">.  For the average water </w:t>
      </w:r>
      <w:r w:rsidR="006424A4">
        <w:t>member</w:t>
      </w:r>
      <w:r>
        <w:t xml:space="preserve"> using 10,000 gallons, the bill would be $</w:t>
      </w:r>
      <w:r w:rsidR="001F2FDC">
        <w:t>40.75</w:t>
      </w:r>
      <w:r>
        <w:t xml:space="preserve"> (excluding sewer).  However, be aware that t</w:t>
      </w:r>
      <w:r w:rsidR="001F2FDC">
        <w:t>he rate escalates at both 10,001 gallons and greater than 20,001</w:t>
      </w:r>
      <w:r>
        <w:t xml:space="preserve"> gallons.  For example, a </w:t>
      </w:r>
      <w:r w:rsidR="006424A4">
        <w:t>member</w:t>
      </w:r>
      <w:r>
        <w:t xml:space="preserve"> using:</w:t>
      </w:r>
    </w:p>
    <w:p w14:paraId="1C9AD121" w14:textId="77777777" w:rsidR="00B461A9" w:rsidRDefault="00B461A9" w:rsidP="00B461A9">
      <w:pPr>
        <w:ind w:left="720"/>
        <w:jc w:val="both"/>
      </w:pPr>
    </w:p>
    <w:p w14:paraId="7A558DE4" w14:textId="77777777" w:rsidR="00B461A9" w:rsidRPr="00F234A3" w:rsidRDefault="00B461A9" w:rsidP="003F5253">
      <w:pPr>
        <w:tabs>
          <w:tab w:val="left" w:pos="2160"/>
          <w:tab w:val="right" w:pos="8640"/>
        </w:tabs>
        <w:ind w:left="720"/>
        <w:jc w:val="both"/>
        <w:rPr>
          <w:b/>
          <w:u w:val="single"/>
        </w:rPr>
      </w:pPr>
      <w:r>
        <w:tab/>
      </w:r>
      <w:r w:rsidRPr="00F234A3">
        <w:rPr>
          <w:b/>
          <w:u w:val="single"/>
        </w:rPr>
        <w:t>Gallons</w:t>
      </w:r>
      <w:r w:rsidRPr="00F234A3">
        <w:rPr>
          <w:b/>
          <w:u w:val="single"/>
        </w:rPr>
        <w:tab/>
        <w:t>Cost</w:t>
      </w:r>
    </w:p>
    <w:p w14:paraId="3F3158CB" w14:textId="77777777" w:rsidR="00D06237" w:rsidRDefault="001F2FDC" w:rsidP="003F5253">
      <w:pPr>
        <w:tabs>
          <w:tab w:val="left" w:pos="2160"/>
          <w:tab w:val="right" w:pos="8640"/>
        </w:tabs>
        <w:ind w:left="720"/>
        <w:jc w:val="both"/>
      </w:pPr>
      <w:r>
        <w:tab/>
        <w:t>10,000</w:t>
      </w:r>
      <w:r>
        <w:tab/>
        <w:t>$40.75</w:t>
      </w:r>
    </w:p>
    <w:p w14:paraId="63282C0D" w14:textId="77777777" w:rsidR="00D06237" w:rsidRDefault="001F2FDC" w:rsidP="003F5253">
      <w:pPr>
        <w:tabs>
          <w:tab w:val="left" w:pos="2160"/>
          <w:tab w:val="right" w:pos="8640"/>
        </w:tabs>
        <w:ind w:left="720"/>
        <w:jc w:val="both"/>
      </w:pPr>
      <w:r>
        <w:tab/>
        <w:t>30,000</w:t>
      </w:r>
      <w:r>
        <w:tab/>
        <w:t>$133.25</w:t>
      </w:r>
    </w:p>
    <w:p w14:paraId="172ED36E" w14:textId="77777777" w:rsidR="00D06237" w:rsidRDefault="001F2FDC" w:rsidP="003F5253">
      <w:pPr>
        <w:tabs>
          <w:tab w:val="left" w:pos="2160"/>
          <w:tab w:val="right" w:pos="8640"/>
        </w:tabs>
        <w:ind w:left="720"/>
        <w:jc w:val="both"/>
      </w:pPr>
      <w:r>
        <w:tab/>
        <w:t>50,000</w:t>
      </w:r>
      <w:r>
        <w:tab/>
        <w:t>$238.25</w:t>
      </w:r>
    </w:p>
    <w:p w14:paraId="7A71DB3B" w14:textId="77777777" w:rsidR="00D06237" w:rsidRDefault="001F2FDC" w:rsidP="003F5253">
      <w:pPr>
        <w:tabs>
          <w:tab w:val="left" w:pos="2160"/>
          <w:tab w:val="right" w:pos="8640"/>
        </w:tabs>
        <w:ind w:left="720"/>
        <w:jc w:val="both"/>
      </w:pPr>
      <w:r>
        <w:tab/>
        <w:t>100,000</w:t>
      </w:r>
      <w:r>
        <w:tab/>
        <w:t>$500.75</w:t>
      </w:r>
    </w:p>
    <w:p w14:paraId="7CF45014" w14:textId="77777777" w:rsidR="00B461A9" w:rsidRDefault="00B461A9" w:rsidP="008B2AA7">
      <w:pPr>
        <w:tabs>
          <w:tab w:val="left" w:pos="1440"/>
          <w:tab w:val="right" w:pos="5580"/>
        </w:tabs>
        <w:ind w:left="720"/>
        <w:jc w:val="both"/>
      </w:pPr>
    </w:p>
    <w:p w14:paraId="43B113F7" w14:textId="77777777" w:rsidR="00B461A9" w:rsidRDefault="00B461A9" w:rsidP="00B461A9">
      <w:pPr>
        <w:ind w:left="720"/>
        <w:jc w:val="both"/>
      </w:pPr>
      <w:r>
        <w:t xml:space="preserve">Why the increase in rates?  Breezy Hill Water is drawing what is estimated to be 85% of the maximum amount of groundwater that can be pulled from the underground aquifer.  The rest of water being used is being purchased from other cities that withdraw from the </w:t>
      </w:r>
      <w:smartTag w:uri="urn:schemas-microsoft-com:office:smarttags" w:element="place">
        <w:r>
          <w:t>Savannah River</w:t>
        </w:r>
      </w:smartTag>
      <w:r>
        <w:t>.  Water has become a limited and very precious commodity in the southeast and at Breezy Hill because of the unprecedented growth rate throughout the area.  The</w:t>
      </w:r>
      <w:r w:rsidR="00297F98">
        <w:t xml:space="preserve"> “</w:t>
      </w:r>
      <w:r>
        <w:t>water wars” of the west are rapidly approaching the southeast.  Without this vital natural resource, life is not possible.</w:t>
      </w:r>
    </w:p>
    <w:p w14:paraId="7B57B894" w14:textId="77777777" w:rsidR="00B461A9" w:rsidRDefault="00B461A9" w:rsidP="00B461A9">
      <w:pPr>
        <w:ind w:left="720"/>
        <w:jc w:val="both"/>
      </w:pPr>
    </w:p>
    <w:p w14:paraId="6F50FB67" w14:textId="77777777" w:rsidR="00B461A9" w:rsidRDefault="00B461A9" w:rsidP="00B461A9">
      <w:pPr>
        <w:ind w:left="720"/>
        <w:jc w:val="both"/>
      </w:pPr>
      <w:r>
        <w:t>We would advise you to immediately check your sprinkler system to determine its output.  We have seen many sprinkler systems set</w:t>
      </w:r>
      <w:r w:rsidRPr="009213C9">
        <w:t xml:space="preserve"> </w:t>
      </w:r>
      <w:r>
        <w:t>by the nurseries and contractors to water three (3) times per day seven (7) days a week.  We can almost guarantee a resulting bill of $400.00 or more.  We do not want you to experience this unless you choose to water at that rate.</w:t>
      </w:r>
    </w:p>
    <w:p w14:paraId="10C97F27" w14:textId="77777777" w:rsidR="00B461A9" w:rsidRDefault="00B461A9" w:rsidP="00B461A9">
      <w:pPr>
        <w:ind w:left="720"/>
        <w:jc w:val="both"/>
      </w:pPr>
      <w:r>
        <w:t xml:space="preserve">Again, welcome as a valuable </w:t>
      </w:r>
      <w:r w:rsidR="006424A4">
        <w:t>member</w:t>
      </w:r>
      <w:r>
        <w:t xml:space="preserve"> of Breezy Hill Water &amp; Sewer Co., Inc.</w:t>
      </w:r>
    </w:p>
    <w:p w14:paraId="1D1FC1D4" w14:textId="77777777" w:rsidR="00B461A9" w:rsidRDefault="00B461A9" w:rsidP="00B461A9">
      <w:pPr>
        <w:ind w:left="720"/>
        <w:jc w:val="both"/>
      </w:pPr>
    </w:p>
    <w:p w14:paraId="665BA081" w14:textId="77777777" w:rsidR="00B461A9" w:rsidRDefault="00B461A9" w:rsidP="00B461A9">
      <w:pPr>
        <w:ind w:left="720"/>
        <w:jc w:val="both"/>
      </w:pPr>
      <w:r>
        <w:t>Initials:  Received with rate sheet __________</w:t>
      </w:r>
    </w:p>
    <w:p w14:paraId="6429616F" w14:textId="77777777" w:rsidR="00D06237" w:rsidRDefault="00D06237" w:rsidP="00B461A9">
      <w:pPr>
        <w:ind w:left="720"/>
        <w:jc w:val="both"/>
      </w:pPr>
    </w:p>
    <w:p w14:paraId="228BC0BC" w14:textId="77777777" w:rsidR="00D06237" w:rsidRDefault="00D06237" w:rsidP="00B461A9">
      <w:pPr>
        <w:ind w:left="720"/>
        <w:jc w:val="both"/>
      </w:pPr>
    </w:p>
    <w:p w14:paraId="666DA4DE" w14:textId="77777777" w:rsidR="00D06237" w:rsidRDefault="00D06237" w:rsidP="00B461A9">
      <w:pPr>
        <w:ind w:left="720"/>
        <w:jc w:val="both"/>
      </w:pPr>
    </w:p>
    <w:p w14:paraId="175AB7CF" w14:textId="77777777" w:rsidR="00D06237" w:rsidRDefault="00D06237" w:rsidP="00B461A9">
      <w:pPr>
        <w:ind w:left="720"/>
        <w:jc w:val="both"/>
      </w:pPr>
    </w:p>
    <w:p w14:paraId="0E4A4DE7" w14:textId="77777777" w:rsidR="00A4077F" w:rsidRDefault="00A4077F">
      <w:pPr>
        <w:sectPr w:rsidR="00A4077F" w:rsidSect="00815250">
          <w:pgSz w:w="12240" w:h="15840" w:code="1"/>
          <w:pgMar w:top="720" w:right="1080" w:bottom="720" w:left="1080" w:header="720" w:footer="720" w:gutter="0"/>
          <w:cols w:space="720"/>
          <w:docGrid w:linePitch="326"/>
        </w:sectPr>
      </w:pPr>
    </w:p>
    <w:p w14:paraId="539B5841" w14:textId="77777777" w:rsidR="006C355A" w:rsidRPr="00C25794" w:rsidRDefault="006C355A" w:rsidP="006C355A">
      <w:pPr>
        <w:jc w:val="center"/>
        <w:rPr>
          <w:rFonts w:ascii="Calibri" w:eastAsia="Dotum" w:hAnsi="Calibri"/>
          <w:b/>
          <w:sz w:val="32"/>
          <w:szCs w:val="32"/>
        </w:rPr>
      </w:pPr>
      <w:r>
        <w:rPr>
          <w:rFonts w:ascii="Calibri" w:eastAsia="Dotum" w:hAnsi="Calibri"/>
          <w:b/>
          <w:sz w:val="32"/>
          <w:szCs w:val="32"/>
        </w:rPr>
        <w:lastRenderedPageBreak/>
        <w:t>NEW MEMBER</w:t>
      </w:r>
      <w:r w:rsidRPr="00C25794">
        <w:rPr>
          <w:rFonts w:ascii="Calibri" w:eastAsia="Dotum" w:hAnsi="Calibri"/>
          <w:b/>
          <w:sz w:val="32"/>
          <w:szCs w:val="32"/>
        </w:rPr>
        <w:t xml:space="preserve"> INFORMATION SHEET</w:t>
      </w:r>
    </w:p>
    <w:p w14:paraId="09959E71" w14:textId="77777777" w:rsidR="006C355A" w:rsidRDefault="006C355A" w:rsidP="006C355A">
      <w:pPr>
        <w:rPr>
          <w:rFonts w:ascii="Calibri" w:eastAsia="Dotum" w:hAnsi="Calibri"/>
        </w:rPr>
      </w:pPr>
    </w:p>
    <w:p w14:paraId="4BEC0CF2" w14:textId="77777777" w:rsidR="006C355A" w:rsidRPr="00BA18EC" w:rsidRDefault="000A45EE" w:rsidP="006C355A">
      <w:pPr>
        <w:rPr>
          <w:rFonts w:ascii="Calibri" w:eastAsia="Dotum" w:hAnsi="Calibri"/>
        </w:rPr>
      </w:pPr>
      <w:r>
        <w:rPr>
          <w:rFonts w:ascii="Calibri" w:eastAsia="Dotum" w:hAnsi="Calibri"/>
        </w:rPr>
        <w:t xml:space="preserve">Please visit our website </w:t>
      </w:r>
      <w:hyperlink r:id="rId9" w:history="1">
        <w:r w:rsidRPr="00590A13">
          <w:rPr>
            <w:rStyle w:val="Hyperlink"/>
            <w:rFonts w:ascii="Calibri" w:eastAsia="Dotum" w:hAnsi="Calibri"/>
          </w:rPr>
          <w:t>www.bhws.org</w:t>
        </w:r>
      </w:hyperlink>
      <w:r>
        <w:rPr>
          <w:rFonts w:ascii="Calibri" w:eastAsia="Dotum" w:hAnsi="Calibri"/>
        </w:rPr>
        <w:t xml:space="preserve"> for Notifications, </w:t>
      </w:r>
      <w:r w:rsidR="006C355A">
        <w:rPr>
          <w:rFonts w:ascii="Calibri" w:eastAsia="Dotum" w:hAnsi="Calibri"/>
        </w:rPr>
        <w:t>General Information</w:t>
      </w:r>
      <w:r>
        <w:rPr>
          <w:rFonts w:ascii="Calibri" w:eastAsia="Dotum" w:hAnsi="Calibri"/>
        </w:rPr>
        <w:t xml:space="preserve"> and subscribe to Alerts.</w:t>
      </w:r>
    </w:p>
    <w:p w14:paraId="39B98D16" w14:textId="77777777" w:rsidR="006C355A" w:rsidRDefault="006C355A" w:rsidP="006C355A">
      <w:pPr>
        <w:pStyle w:val="NoSpacing"/>
      </w:pPr>
      <w:r w:rsidRPr="007F0FD9">
        <w:rPr>
          <w:b/>
        </w:rPr>
        <w:t>Bill Information</w:t>
      </w:r>
      <w:r>
        <w:t>:</w:t>
      </w:r>
    </w:p>
    <w:p w14:paraId="1E66516C" w14:textId="77777777" w:rsidR="006C355A" w:rsidRDefault="006C355A" w:rsidP="006C355A">
      <w:pPr>
        <w:pStyle w:val="NoSpacing"/>
        <w:numPr>
          <w:ilvl w:val="0"/>
          <w:numId w:val="5"/>
        </w:numPr>
      </w:pPr>
      <w:r>
        <w:t xml:space="preserve">Your bill is a postcard bill—they do not come in an envelope.  A sample bill is posted in the </w:t>
      </w:r>
      <w:r w:rsidR="006424A4">
        <w:t>Member</w:t>
      </w:r>
      <w:r>
        <w:t xml:space="preserve"> Service Window for viewing.</w:t>
      </w:r>
    </w:p>
    <w:p w14:paraId="564E5A33" w14:textId="77777777" w:rsidR="006C355A" w:rsidRDefault="006C355A" w:rsidP="006C355A">
      <w:pPr>
        <w:pStyle w:val="NoSpacing"/>
        <w:numPr>
          <w:ilvl w:val="0"/>
          <w:numId w:val="5"/>
        </w:numPr>
      </w:pPr>
      <w:r>
        <w:t>The bills go out on the 10</w:t>
      </w:r>
      <w:r w:rsidRPr="00FB57B3">
        <w:rPr>
          <w:vertAlign w:val="superscript"/>
        </w:rPr>
        <w:t>th</w:t>
      </w:r>
      <w:r>
        <w:t xml:space="preserve"> of the month and they are due by the 31</w:t>
      </w:r>
      <w:r w:rsidRPr="00FB57B3">
        <w:rPr>
          <w:vertAlign w:val="superscript"/>
        </w:rPr>
        <w:t>st</w:t>
      </w:r>
      <w:r>
        <w:rPr>
          <w:vertAlign w:val="superscript"/>
        </w:rPr>
        <w:t xml:space="preserve"> </w:t>
      </w:r>
    </w:p>
    <w:p w14:paraId="16E738B0" w14:textId="77777777" w:rsidR="006C355A" w:rsidRDefault="006C355A" w:rsidP="006C355A">
      <w:pPr>
        <w:pStyle w:val="NoSpacing"/>
        <w:numPr>
          <w:ilvl w:val="0"/>
          <w:numId w:val="5"/>
        </w:numPr>
      </w:pPr>
      <w:r>
        <w:t>If your bill is not paid by the due date:</w:t>
      </w:r>
    </w:p>
    <w:p w14:paraId="3F766977" w14:textId="77777777" w:rsidR="006C355A" w:rsidRDefault="006C355A" w:rsidP="006C355A">
      <w:pPr>
        <w:pStyle w:val="NoSpacing"/>
        <w:numPr>
          <w:ilvl w:val="1"/>
          <w:numId w:val="5"/>
        </w:numPr>
      </w:pPr>
      <w:r>
        <w:t>10% penalty will be applied.</w:t>
      </w:r>
    </w:p>
    <w:p w14:paraId="3CB8D68B" w14:textId="77777777" w:rsidR="006C355A" w:rsidRDefault="006C355A" w:rsidP="006C355A">
      <w:pPr>
        <w:pStyle w:val="NoSpacing"/>
        <w:numPr>
          <w:ilvl w:val="1"/>
          <w:numId w:val="5"/>
        </w:numPr>
      </w:pPr>
      <w:r>
        <w:t xml:space="preserve">If not paid by the “to avoid service charge and lock out date” which is located in the middle of the bill on the </w:t>
      </w:r>
      <w:proofErr w:type="gramStart"/>
      <w:r>
        <w:t>right hand</w:t>
      </w:r>
      <w:proofErr w:type="gramEnd"/>
      <w:r>
        <w:t xml:space="preserve"> side, we will lock the meter.</w:t>
      </w:r>
    </w:p>
    <w:p w14:paraId="1A0B63F2" w14:textId="77777777" w:rsidR="006C355A" w:rsidRDefault="006C355A" w:rsidP="006C355A">
      <w:pPr>
        <w:pStyle w:val="NoSpacing"/>
        <w:numPr>
          <w:ilvl w:val="2"/>
          <w:numId w:val="5"/>
        </w:numPr>
      </w:pPr>
      <w:r>
        <w:t>Past Due amount and a fee of $25 (between 8:30AM-5PM) has to be paid before the meter is unlocked. The fee increases to $50 outside of the posted working hours.</w:t>
      </w:r>
    </w:p>
    <w:p w14:paraId="4205FF66" w14:textId="77777777" w:rsidR="006C355A" w:rsidRDefault="006C355A" w:rsidP="006C355A">
      <w:pPr>
        <w:pStyle w:val="NoSpacing"/>
        <w:numPr>
          <w:ilvl w:val="2"/>
          <w:numId w:val="5"/>
        </w:numPr>
      </w:pPr>
      <w:r>
        <w:t>A $100 tampering fee will be added to your bill if you tamper with the water meter. It is also a Federal Offense to tamper with the water meter.</w:t>
      </w:r>
    </w:p>
    <w:p w14:paraId="7B23C6A4" w14:textId="77777777" w:rsidR="006C355A" w:rsidRDefault="006C355A" w:rsidP="006C355A">
      <w:pPr>
        <w:pStyle w:val="NoSpacing"/>
      </w:pPr>
    </w:p>
    <w:p w14:paraId="26887292" w14:textId="77777777" w:rsidR="006C355A" w:rsidRDefault="006C355A" w:rsidP="006C355A">
      <w:pPr>
        <w:pStyle w:val="NoSpacing"/>
      </w:pPr>
      <w:r w:rsidRPr="00280FA0">
        <w:rPr>
          <w:b/>
        </w:rPr>
        <w:t>Ways you can pay your bill</w:t>
      </w:r>
      <w:r>
        <w:t>:</w:t>
      </w:r>
    </w:p>
    <w:p w14:paraId="5BA02194" w14:textId="77777777" w:rsidR="006C355A" w:rsidRDefault="006C355A" w:rsidP="006C355A">
      <w:pPr>
        <w:pStyle w:val="NoSpacing"/>
        <w:numPr>
          <w:ilvl w:val="0"/>
          <w:numId w:val="6"/>
        </w:numPr>
      </w:pPr>
      <w:r>
        <w:t>Bring into the office-cash, check, debit or credit cards, there is no fee if paid in office.</w:t>
      </w:r>
    </w:p>
    <w:p w14:paraId="2935231A" w14:textId="77777777" w:rsidR="006C355A" w:rsidRDefault="006C355A" w:rsidP="006C355A">
      <w:pPr>
        <w:pStyle w:val="NoSpacing"/>
        <w:numPr>
          <w:ilvl w:val="0"/>
          <w:numId w:val="6"/>
        </w:numPr>
      </w:pPr>
      <w:r>
        <w:t>Drop your payment into the drop box on the other side of the drive thru window.</w:t>
      </w:r>
    </w:p>
    <w:p w14:paraId="76906B58" w14:textId="77777777" w:rsidR="006C355A" w:rsidRDefault="006C355A" w:rsidP="006C355A">
      <w:pPr>
        <w:pStyle w:val="NoSpacing"/>
        <w:numPr>
          <w:ilvl w:val="0"/>
          <w:numId w:val="6"/>
        </w:numPr>
      </w:pPr>
      <w:r>
        <w:t>Mail your payment.</w:t>
      </w:r>
    </w:p>
    <w:p w14:paraId="1D72F313" w14:textId="77777777" w:rsidR="006C355A" w:rsidRDefault="006C355A" w:rsidP="006C355A">
      <w:pPr>
        <w:pStyle w:val="NoSpacing"/>
        <w:numPr>
          <w:ilvl w:val="0"/>
          <w:numId w:val="6"/>
        </w:numPr>
      </w:pPr>
      <w:r>
        <w:t xml:space="preserve">Pay online at </w:t>
      </w:r>
      <w:hyperlink r:id="rId10" w:history="1">
        <w:r w:rsidR="00A31533" w:rsidRPr="00772648">
          <w:rPr>
            <w:rStyle w:val="Hyperlink"/>
          </w:rPr>
          <w:t>www.secureutilities.com</w:t>
        </w:r>
      </w:hyperlink>
      <w:r w:rsidR="00A31533">
        <w:t xml:space="preserve"> </w:t>
      </w:r>
      <w:r>
        <w:t>- call the office for your pin # in order to setup your account online.</w:t>
      </w:r>
      <w:r w:rsidR="00A31533">
        <w:t xml:space="preserve"> If using PayPal to pay your bill, please allow 3-5 days to be applied to your account in order to avoid other fees.</w:t>
      </w:r>
    </w:p>
    <w:p w14:paraId="5DE3ED27" w14:textId="77777777" w:rsidR="006C355A" w:rsidRDefault="006C355A" w:rsidP="006C355A">
      <w:pPr>
        <w:pStyle w:val="NoSpacing"/>
        <w:numPr>
          <w:ilvl w:val="0"/>
          <w:numId w:val="6"/>
        </w:numPr>
      </w:pPr>
      <w:r>
        <w:t>You can call 803-663-6455 to pay your bill over the phone with your debit/credit card.  We charge $3.00 to take your payment over the phone.</w:t>
      </w:r>
    </w:p>
    <w:p w14:paraId="0C0DD56D" w14:textId="77777777" w:rsidR="006C355A" w:rsidRDefault="006C355A" w:rsidP="006C355A">
      <w:pPr>
        <w:pStyle w:val="NoSpacing"/>
        <w:numPr>
          <w:ilvl w:val="0"/>
          <w:numId w:val="6"/>
        </w:numPr>
      </w:pPr>
      <w:r>
        <w:t>You can pay directly through your bank bill pay system.  If the payment comes in late, we do not take off penalties.</w:t>
      </w:r>
    </w:p>
    <w:p w14:paraId="09C16B6D" w14:textId="77777777" w:rsidR="006C355A" w:rsidRDefault="006C355A" w:rsidP="006C355A">
      <w:pPr>
        <w:pStyle w:val="NoSpacing"/>
        <w:numPr>
          <w:ilvl w:val="0"/>
          <w:numId w:val="6"/>
        </w:numPr>
      </w:pPr>
      <w:r>
        <w:t xml:space="preserve">We have bank draft </w:t>
      </w:r>
      <w:proofErr w:type="gramStart"/>
      <w:r>
        <w:t>available,</w:t>
      </w:r>
      <w:proofErr w:type="gramEnd"/>
      <w:r>
        <w:t xml:space="preserve"> drafts occur on the 25</w:t>
      </w:r>
      <w:r w:rsidRPr="00FB57B3">
        <w:rPr>
          <w:vertAlign w:val="superscript"/>
        </w:rPr>
        <w:t>th</w:t>
      </w:r>
      <w:r>
        <w:t xml:space="preserve"> of the month at no charge to you.</w:t>
      </w:r>
    </w:p>
    <w:p w14:paraId="5C42EA3F" w14:textId="77777777" w:rsidR="006C355A" w:rsidRDefault="006C355A" w:rsidP="006C355A">
      <w:pPr>
        <w:pStyle w:val="NoSpacing"/>
      </w:pPr>
    </w:p>
    <w:p w14:paraId="0E214ED4" w14:textId="77777777" w:rsidR="006C355A" w:rsidRDefault="006C355A" w:rsidP="006C355A">
      <w:pPr>
        <w:pStyle w:val="NoSpacing"/>
      </w:pPr>
      <w:r w:rsidRPr="00280FA0">
        <w:rPr>
          <w:b/>
        </w:rPr>
        <w:t>Miscellaneous Information</w:t>
      </w:r>
      <w:r>
        <w:t>:</w:t>
      </w:r>
    </w:p>
    <w:p w14:paraId="2ED9C99F" w14:textId="77777777" w:rsidR="006C355A" w:rsidRDefault="006C355A" w:rsidP="006C355A">
      <w:pPr>
        <w:pStyle w:val="NoSpacing"/>
        <w:numPr>
          <w:ilvl w:val="0"/>
          <w:numId w:val="7"/>
        </w:numPr>
      </w:pPr>
      <w:r>
        <w:t xml:space="preserve">We install a pressure regulator as a </w:t>
      </w:r>
      <w:proofErr w:type="gramStart"/>
      <w:r w:rsidR="006424A4">
        <w:t>Member</w:t>
      </w:r>
      <w:proofErr w:type="gramEnd"/>
      <w:r>
        <w:t xml:space="preserve"> </w:t>
      </w:r>
      <w:r w:rsidR="00FD133D">
        <w:t>courtesy;</w:t>
      </w:r>
      <w:r>
        <w:t xml:space="preserve"> however, it is your responsibility to replace the pressure regulator should any problems occur.</w:t>
      </w:r>
    </w:p>
    <w:p w14:paraId="7418B1D9" w14:textId="77777777" w:rsidR="006C355A" w:rsidRDefault="006C355A" w:rsidP="006C355A">
      <w:pPr>
        <w:pStyle w:val="NoSpacing"/>
        <w:numPr>
          <w:ilvl w:val="0"/>
          <w:numId w:val="7"/>
        </w:numPr>
      </w:pPr>
      <w:r>
        <w:t>You may want to set the sprinkler timer to your specific needs.</w:t>
      </w:r>
    </w:p>
    <w:p w14:paraId="726BD0E8" w14:textId="77777777" w:rsidR="006C355A" w:rsidRDefault="006C355A" w:rsidP="006C355A">
      <w:pPr>
        <w:pStyle w:val="NoSpacing"/>
        <w:numPr>
          <w:ilvl w:val="0"/>
          <w:numId w:val="7"/>
        </w:numPr>
      </w:pPr>
      <w:r>
        <w:t xml:space="preserve">If you have a sprinkler system, the backflow has to be tested every 3 years. </w:t>
      </w:r>
    </w:p>
    <w:p w14:paraId="2D3A56E2" w14:textId="77777777" w:rsidR="004A52D8" w:rsidRDefault="006C355A" w:rsidP="006C355A">
      <w:pPr>
        <w:pStyle w:val="NoSpacing"/>
        <w:numPr>
          <w:ilvl w:val="1"/>
          <w:numId w:val="7"/>
        </w:numPr>
      </w:pPr>
      <w:r>
        <w:t xml:space="preserve">If this is a new home, a double check valve assembly was installed.  It is the Builder’s responsibility to have the backflow tested the first </w:t>
      </w:r>
      <w:r w:rsidR="00FD133D">
        <w:t>time;</w:t>
      </w:r>
      <w:r>
        <w:t xml:space="preserve"> afterwards, it is the </w:t>
      </w:r>
      <w:r w:rsidR="006424A4">
        <w:t>Member</w:t>
      </w:r>
      <w:r>
        <w:t xml:space="preserve">’s responsibility. </w:t>
      </w:r>
      <w:r w:rsidR="004A52D8">
        <w:t>Taps will not be transferred to the Home Purchaser without a completed backflow report for the sprinkler system.</w:t>
      </w:r>
    </w:p>
    <w:p w14:paraId="3223E6A8" w14:textId="77777777" w:rsidR="006C355A" w:rsidRDefault="006C355A" w:rsidP="006C355A">
      <w:pPr>
        <w:pStyle w:val="NoSpacing"/>
        <w:numPr>
          <w:ilvl w:val="1"/>
          <w:numId w:val="7"/>
        </w:numPr>
      </w:pPr>
      <w:r>
        <w:t xml:space="preserve">We will send a letter to you when it is time for the backflow to be tested.  If you do not respond within 30 days from the date on the letter, you will be charged $50.00 and a certified letter will be mailed to you.  You can incur charges of $5.00 per day until results are turned into the office and/or we hire someone to test the backflow.  The cost to have the backflow tested will be added to your bill.  </w:t>
      </w:r>
    </w:p>
    <w:p w14:paraId="26548A9B" w14:textId="77777777" w:rsidR="006C355A" w:rsidRDefault="006C355A" w:rsidP="006C355A">
      <w:pPr>
        <w:pStyle w:val="NoSpacing"/>
      </w:pPr>
    </w:p>
    <w:p w14:paraId="14563267" w14:textId="77777777" w:rsidR="006C355A" w:rsidRDefault="006C355A" w:rsidP="006C355A">
      <w:pPr>
        <w:pStyle w:val="NoSpacing"/>
      </w:pPr>
      <w:r>
        <w:t>Thank you,</w:t>
      </w:r>
    </w:p>
    <w:p w14:paraId="49D867F1" w14:textId="77777777" w:rsidR="006C355A" w:rsidRDefault="006C355A" w:rsidP="006C355A">
      <w:pPr>
        <w:pStyle w:val="NoSpacing"/>
      </w:pPr>
      <w:r>
        <w:t>Breezy Hill Water &amp; Sewer Company, Inc.</w:t>
      </w:r>
    </w:p>
    <w:p w14:paraId="0E18702E" w14:textId="77777777" w:rsidR="006C355A" w:rsidRDefault="006C355A" w:rsidP="006C355A">
      <w:pPr>
        <w:pStyle w:val="NoSpacing"/>
      </w:pPr>
      <w:r>
        <w:tab/>
      </w:r>
    </w:p>
    <w:p w14:paraId="5A945034" w14:textId="77777777" w:rsidR="006C355A" w:rsidRDefault="006C355A" w:rsidP="006C355A">
      <w:pPr>
        <w:pStyle w:val="NoSpacing"/>
      </w:pPr>
      <w:r>
        <w:t xml:space="preserve">For your information, many new </w:t>
      </w:r>
      <w:r w:rsidR="006424A4">
        <w:t>Member</w:t>
      </w:r>
      <w:r>
        <w:t>s ask about garbage services.  Two local providers are:</w:t>
      </w:r>
      <w:r>
        <w:tab/>
        <w:t xml:space="preserve"> </w:t>
      </w:r>
    </w:p>
    <w:p w14:paraId="06D5BD46" w14:textId="77777777" w:rsidR="006C355A" w:rsidRPr="007B6147" w:rsidRDefault="006C355A" w:rsidP="006C355A">
      <w:pPr>
        <w:pStyle w:val="NoSpacing"/>
        <w:rPr>
          <w:b/>
        </w:rPr>
      </w:pPr>
      <w:r w:rsidRPr="007B6147">
        <w:rPr>
          <w:b/>
        </w:rPr>
        <w:t>Note:  no recommendations are made for these providers</w:t>
      </w:r>
    </w:p>
    <w:p w14:paraId="50CAECDD" w14:textId="77777777" w:rsidR="006C355A" w:rsidRDefault="006C355A" w:rsidP="006C355A">
      <w:pPr>
        <w:pStyle w:val="NoSpacing"/>
      </w:pPr>
      <w:r>
        <w:t>Norris-</w:t>
      </w:r>
      <w:r w:rsidRPr="007B6147">
        <w:t xml:space="preserve">Curry </w:t>
      </w:r>
      <w:r>
        <w:t>S</w:t>
      </w:r>
      <w:r w:rsidRPr="007B6147">
        <w:t xml:space="preserve">anitation 803-594-9378 </w:t>
      </w:r>
      <w:r w:rsidRPr="007B6147">
        <w:tab/>
      </w:r>
      <w:r w:rsidRPr="007B6147">
        <w:tab/>
      </w:r>
      <w:r w:rsidR="00A31533">
        <w:t>Waste Management</w:t>
      </w:r>
      <w:r w:rsidRPr="007B6147">
        <w:t xml:space="preserve"> 803-648-6714 </w:t>
      </w:r>
    </w:p>
    <w:p w14:paraId="13EDAA3D" w14:textId="77777777" w:rsidR="006C355A" w:rsidRDefault="006C355A" w:rsidP="006C355A">
      <w:pPr>
        <w:pStyle w:val="NoSpacing"/>
      </w:pPr>
    </w:p>
    <w:p w14:paraId="1FA8925F" w14:textId="77777777" w:rsidR="006C355A" w:rsidRPr="008C2A02" w:rsidRDefault="006C355A" w:rsidP="006C355A">
      <w:pPr>
        <w:pStyle w:val="NoSpacing"/>
        <w:rPr>
          <w:b/>
          <w:sz w:val="24"/>
          <w:szCs w:val="24"/>
        </w:rPr>
      </w:pPr>
      <w:r w:rsidRPr="008C2A02">
        <w:rPr>
          <w:b/>
          <w:sz w:val="24"/>
          <w:szCs w:val="24"/>
        </w:rPr>
        <w:t>Failure to receive bill does not excuse non-payment!</w:t>
      </w:r>
      <w:r>
        <w:rPr>
          <w:b/>
          <w:sz w:val="24"/>
          <w:szCs w:val="24"/>
        </w:rPr>
        <w:t xml:space="preserve"> WE ARE NOT RESPONSIBLE FOR THE MAIL.</w:t>
      </w:r>
    </w:p>
    <w:p w14:paraId="2104006F" w14:textId="07871949" w:rsidR="00CE19FF" w:rsidRDefault="00CE19FF" w:rsidP="00356C4A">
      <w:r>
        <w:br w:type="page"/>
      </w:r>
      <w:r w:rsidR="00806B85">
        <w:rPr>
          <w:noProof/>
        </w:rPr>
        <w:lastRenderedPageBreak/>
        <w:drawing>
          <wp:inline distT="0" distB="0" distL="0" distR="0" wp14:anchorId="3CF5B38E" wp14:editId="14F49F11">
            <wp:extent cx="186055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0550" cy="711200"/>
                    </a:xfrm>
                    <a:prstGeom prst="rect">
                      <a:avLst/>
                    </a:prstGeom>
                    <a:noFill/>
                    <a:ln>
                      <a:noFill/>
                    </a:ln>
                  </pic:spPr>
                </pic:pic>
              </a:graphicData>
            </a:graphic>
          </wp:inline>
        </w:drawing>
      </w:r>
    </w:p>
    <w:p w14:paraId="31916576" w14:textId="77777777" w:rsidR="00D06237" w:rsidRPr="00142A7F" w:rsidRDefault="00D06237" w:rsidP="00D06237">
      <w:pPr>
        <w:jc w:val="center"/>
        <w:rPr>
          <w:b/>
        </w:rPr>
      </w:pPr>
      <w:r w:rsidRPr="00142A7F">
        <w:rPr>
          <w:b/>
        </w:rPr>
        <w:t>WATER RATE STRUCTURE</w:t>
      </w:r>
    </w:p>
    <w:p w14:paraId="31EE301E" w14:textId="77777777" w:rsidR="00D06237" w:rsidRPr="00142A7F" w:rsidRDefault="002307FC" w:rsidP="00D06237">
      <w:pPr>
        <w:jc w:val="center"/>
        <w:rPr>
          <w:b/>
          <w:u w:val="single"/>
        </w:rPr>
      </w:pPr>
      <w:r w:rsidRPr="00142A7F">
        <w:rPr>
          <w:b/>
          <w:u w:val="single"/>
        </w:rPr>
        <w:t xml:space="preserve">January 1, </w:t>
      </w:r>
      <w:r w:rsidR="00965542">
        <w:rPr>
          <w:b/>
          <w:u w:val="single"/>
        </w:rPr>
        <w:t>2020</w:t>
      </w:r>
    </w:p>
    <w:p w14:paraId="19B8B6FB" w14:textId="77777777" w:rsidR="00D06237" w:rsidRPr="00142A7F" w:rsidRDefault="00D06237" w:rsidP="00D06237">
      <w:pPr>
        <w:jc w:val="center"/>
        <w:rPr>
          <w:b/>
          <w:u w:val="single"/>
        </w:rPr>
      </w:pPr>
      <w:r w:rsidRPr="00142A7F">
        <w:rPr>
          <w:b/>
          <w:u w:val="single"/>
        </w:rPr>
        <w:t>RESIDENTIAL RATES</w:t>
      </w:r>
    </w:p>
    <w:p w14:paraId="5E508AFB" w14:textId="77777777" w:rsidR="00D06237" w:rsidRPr="00142A7F" w:rsidRDefault="00D06237" w:rsidP="00D06237">
      <w:pPr>
        <w:jc w:val="center"/>
        <w:rPr>
          <w:b/>
          <w:u w:val="single"/>
        </w:rPr>
      </w:pPr>
      <w:r w:rsidRPr="00142A7F">
        <w:rPr>
          <w:b/>
          <w:u w:val="single"/>
        </w:rPr>
        <w:t>WATER</w:t>
      </w:r>
    </w:p>
    <w:p w14:paraId="52F0AA2E" w14:textId="77777777" w:rsidR="00D06237" w:rsidRPr="00142A7F" w:rsidRDefault="00D06237" w:rsidP="00FD133D">
      <w:pPr>
        <w:tabs>
          <w:tab w:val="right" w:pos="8640"/>
        </w:tabs>
      </w:pPr>
      <w:r w:rsidRPr="00142A7F">
        <w:t>0-</w:t>
      </w:r>
      <w:r w:rsidR="00FD133D" w:rsidRPr="00142A7F">
        <w:t>1</w:t>
      </w:r>
      <w:r w:rsidRPr="00142A7F">
        <w:t>,000</w:t>
      </w:r>
      <w:r w:rsidR="00142A7F" w:rsidRPr="00142A7F">
        <w:t xml:space="preserve"> </w:t>
      </w:r>
      <w:r w:rsidR="00142A7F">
        <w:t>G</w:t>
      </w:r>
      <w:r w:rsidR="00142A7F" w:rsidRPr="00142A7F">
        <w:t>allons</w:t>
      </w:r>
      <w:r w:rsidR="00FD133D" w:rsidRPr="00142A7F">
        <w:tab/>
      </w:r>
      <w:r w:rsidRPr="00142A7F">
        <w:t>$1</w:t>
      </w:r>
      <w:r w:rsidR="00FD133D" w:rsidRPr="00142A7F">
        <w:t>6</w:t>
      </w:r>
      <w:r w:rsidR="00142A7F" w:rsidRPr="00142A7F">
        <w:t xml:space="preserve">.00 </w:t>
      </w:r>
      <w:r w:rsidR="00142A7F">
        <w:t>M</w:t>
      </w:r>
      <w:r w:rsidR="00142A7F" w:rsidRPr="00142A7F">
        <w:t>inimum</w:t>
      </w:r>
    </w:p>
    <w:p w14:paraId="75BD8F3C" w14:textId="77777777" w:rsidR="00D06237" w:rsidRPr="00142A7F" w:rsidRDefault="00FD133D" w:rsidP="00FD133D">
      <w:pPr>
        <w:tabs>
          <w:tab w:val="right" w:pos="8640"/>
        </w:tabs>
      </w:pPr>
      <w:r w:rsidRPr="00142A7F">
        <w:t>1</w:t>
      </w:r>
      <w:r w:rsidR="00D06237" w:rsidRPr="00142A7F">
        <w:t>,001</w:t>
      </w:r>
      <w:r w:rsidR="00142A7F" w:rsidRPr="00142A7F">
        <w:t xml:space="preserve"> - 10,000 </w:t>
      </w:r>
      <w:r w:rsidR="00142A7F">
        <w:t>G</w:t>
      </w:r>
      <w:r w:rsidR="00142A7F" w:rsidRPr="00142A7F">
        <w:t>allons</w:t>
      </w:r>
      <w:r w:rsidRPr="00142A7F">
        <w:tab/>
      </w:r>
      <w:r w:rsidR="00D06237" w:rsidRPr="00142A7F">
        <w:t>@$2.</w:t>
      </w:r>
      <w:r w:rsidRPr="00142A7F">
        <w:t>7</w:t>
      </w:r>
      <w:r w:rsidR="00142A7F" w:rsidRPr="00142A7F">
        <w:t xml:space="preserve">5 per 1,000 </w:t>
      </w:r>
      <w:r w:rsidR="00142A7F">
        <w:t>G</w:t>
      </w:r>
      <w:r w:rsidR="00142A7F" w:rsidRPr="00142A7F">
        <w:t>allons</w:t>
      </w:r>
    </w:p>
    <w:p w14:paraId="042CD98D" w14:textId="77777777" w:rsidR="00D06237" w:rsidRPr="00142A7F" w:rsidRDefault="00142A7F" w:rsidP="00FD133D">
      <w:pPr>
        <w:tabs>
          <w:tab w:val="right" w:pos="8640"/>
        </w:tabs>
      </w:pPr>
      <w:r w:rsidRPr="00142A7F">
        <w:t xml:space="preserve">10,001 - 20,000 </w:t>
      </w:r>
      <w:r>
        <w:t>G</w:t>
      </w:r>
      <w:r w:rsidRPr="00142A7F">
        <w:t>allons</w:t>
      </w:r>
      <w:r w:rsidR="00FD133D" w:rsidRPr="00142A7F">
        <w:tab/>
      </w:r>
      <w:r w:rsidR="00D06237" w:rsidRPr="00142A7F">
        <w:t>@$</w:t>
      </w:r>
      <w:r w:rsidR="00FD133D" w:rsidRPr="00142A7F">
        <w:t>4.00</w:t>
      </w:r>
      <w:r w:rsidRPr="00142A7F">
        <w:t xml:space="preserve"> per 1,000 </w:t>
      </w:r>
      <w:r>
        <w:t>G</w:t>
      </w:r>
      <w:r w:rsidRPr="00142A7F">
        <w:t>allons</w:t>
      </w:r>
    </w:p>
    <w:p w14:paraId="47A2A74D" w14:textId="77777777" w:rsidR="00D06237" w:rsidRPr="00142A7F" w:rsidRDefault="00FD133D" w:rsidP="00FD133D">
      <w:pPr>
        <w:tabs>
          <w:tab w:val="right" w:pos="8640"/>
        </w:tabs>
      </w:pPr>
      <w:r w:rsidRPr="00142A7F">
        <w:t xml:space="preserve">20,001 - </w:t>
      </w:r>
      <w:r w:rsidR="00142A7F">
        <w:t>U</w:t>
      </w:r>
      <w:r w:rsidR="00D06237" w:rsidRPr="00142A7F">
        <w:t xml:space="preserve">p </w:t>
      </w:r>
      <w:r w:rsidR="00142A7F">
        <w:t>G</w:t>
      </w:r>
      <w:r w:rsidR="00142A7F" w:rsidRPr="00142A7F">
        <w:t>allons</w:t>
      </w:r>
      <w:r w:rsidR="00D06237" w:rsidRPr="00142A7F">
        <w:tab/>
        <w:t>@$</w:t>
      </w:r>
      <w:r w:rsidRPr="00142A7F">
        <w:t>5.25</w:t>
      </w:r>
      <w:r w:rsidR="00142A7F">
        <w:t xml:space="preserve"> per 1,000 G</w:t>
      </w:r>
      <w:r w:rsidR="00142A7F" w:rsidRPr="00142A7F">
        <w:t>allons</w:t>
      </w:r>
    </w:p>
    <w:p w14:paraId="45F90DD6" w14:textId="77777777" w:rsidR="00D06237" w:rsidRPr="00142A7F" w:rsidRDefault="00D06237" w:rsidP="00D06237">
      <w:pPr>
        <w:rPr>
          <w:b/>
        </w:rPr>
      </w:pPr>
    </w:p>
    <w:p w14:paraId="7E94B4E9" w14:textId="77777777" w:rsidR="00D06237" w:rsidRPr="00815250" w:rsidRDefault="00815250" w:rsidP="00815250">
      <w:pPr>
        <w:rPr>
          <w:b/>
        </w:rPr>
      </w:pPr>
      <w:r>
        <w:rPr>
          <w:b/>
        </w:rPr>
        <w:t>**</w:t>
      </w:r>
      <w:r w:rsidR="00D06237" w:rsidRPr="00815250">
        <w:rPr>
          <w:b/>
        </w:rPr>
        <w:t>MULT</w:t>
      </w:r>
      <w:r w:rsidR="007E19BC">
        <w:rPr>
          <w:b/>
        </w:rPr>
        <w:t>I</w:t>
      </w:r>
      <w:r w:rsidR="00D06237" w:rsidRPr="00815250">
        <w:rPr>
          <w:b/>
        </w:rPr>
        <w:t>-RATE STRUCTURE (INCLUDING MOBILE HOME PARKS)</w:t>
      </w:r>
    </w:p>
    <w:p w14:paraId="29ED5D9C" w14:textId="77777777" w:rsidR="00D06237" w:rsidRPr="00142A7F" w:rsidRDefault="00142A7F" w:rsidP="00D06237">
      <w:pPr>
        <w:jc w:val="both"/>
      </w:pPr>
      <w:r w:rsidRPr="00142A7F">
        <w:t xml:space="preserve">Should a </w:t>
      </w:r>
      <w:proofErr w:type="gramStart"/>
      <w:r>
        <w:t>Member</w:t>
      </w:r>
      <w:proofErr w:type="gramEnd"/>
      <w:r>
        <w:t xml:space="preserve"> add</w:t>
      </w:r>
      <w:r w:rsidRPr="00142A7F">
        <w:t xml:space="preserve"> another dwelling on </w:t>
      </w:r>
      <w:r>
        <w:t xml:space="preserve">the </w:t>
      </w:r>
      <w:r w:rsidRPr="00142A7F">
        <w:t>meter, the water bill will be calculated as follows:</w:t>
      </w:r>
    </w:p>
    <w:p w14:paraId="122CF308" w14:textId="77777777" w:rsidR="007E19BC" w:rsidRDefault="007E19BC" w:rsidP="00142A7F">
      <w:pPr>
        <w:jc w:val="center"/>
      </w:pPr>
    </w:p>
    <w:p w14:paraId="617426B6" w14:textId="77777777" w:rsidR="00D06237" w:rsidRDefault="00142A7F" w:rsidP="00142A7F">
      <w:pPr>
        <w:jc w:val="center"/>
      </w:pPr>
      <w:r w:rsidRPr="00142A7F">
        <w:t xml:space="preserve">Consumption  </w:t>
      </w:r>
      <w:r w:rsidR="00D06237" w:rsidRPr="00142A7F">
        <w:sym w:font="Symbol" w:char="F0B8"/>
      </w:r>
      <w:r w:rsidRPr="00142A7F">
        <w:t xml:space="preserve">   # of dwellings = use per dwelling</w:t>
      </w:r>
    </w:p>
    <w:p w14:paraId="3FFE05C9" w14:textId="77777777" w:rsidR="007E19BC" w:rsidRDefault="007E19BC" w:rsidP="00D06237">
      <w:pPr>
        <w:jc w:val="both"/>
      </w:pPr>
    </w:p>
    <w:p w14:paraId="0F30B88E" w14:textId="77777777" w:rsidR="00D06237" w:rsidRPr="00142A7F" w:rsidRDefault="00142A7F" w:rsidP="00D06237">
      <w:pPr>
        <w:jc w:val="both"/>
      </w:pPr>
      <w:r w:rsidRPr="00142A7F">
        <w:t>The bill is then determined for the use per dwelling at residential rates and multiplied by the # of dwellings.</w:t>
      </w:r>
    </w:p>
    <w:p w14:paraId="5B24CC77" w14:textId="77777777" w:rsidR="00D06237" w:rsidRPr="00142A7F" w:rsidRDefault="00D06237" w:rsidP="00D06237">
      <w:pPr>
        <w:jc w:val="center"/>
        <w:rPr>
          <w:b/>
          <w:u w:val="single"/>
        </w:rPr>
      </w:pPr>
      <w:r w:rsidRPr="00142A7F">
        <w:rPr>
          <w:b/>
          <w:u w:val="single"/>
        </w:rPr>
        <w:t>SEWER</w:t>
      </w:r>
    </w:p>
    <w:p w14:paraId="2DC4E9DE" w14:textId="77777777" w:rsidR="00D06237" w:rsidRPr="00142A7F" w:rsidRDefault="00D06237" w:rsidP="00FD133D">
      <w:pPr>
        <w:tabs>
          <w:tab w:val="right" w:pos="8640"/>
        </w:tabs>
      </w:pPr>
      <w:r w:rsidRPr="00142A7F">
        <w:t xml:space="preserve">0 - </w:t>
      </w:r>
      <w:r w:rsidR="00FD133D" w:rsidRPr="00142A7F">
        <w:t>1</w:t>
      </w:r>
      <w:r w:rsidR="00142A7F" w:rsidRPr="00142A7F">
        <w:t xml:space="preserve">,000 </w:t>
      </w:r>
      <w:r w:rsidR="00142A7F">
        <w:t>G</w:t>
      </w:r>
      <w:r w:rsidR="00142A7F" w:rsidRPr="00142A7F">
        <w:t>allons</w:t>
      </w:r>
      <w:r w:rsidRPr="00142A7F">
        <w:tab/>
      </w:r>
      <w:r w:rsidR="00142A7F" w:rsidRPr="00142A7F">
        <w:t xml:space="preserve">$12.00 </w:t>
      </w:r>
      <w:r w:rsidR="00142A7F">
        <w:t>M</w:t>
      </w:r>
      <w:r w:rsidR="00142A7F" w:rsidRPr="00142A7F">
        <w:t>inimum</w:t>
      </w:r>
    </w:p>
    <w:p w14:paraId="764CAE0E" w14:textId="77777777" w:rsidR="00D06237" w:rsidRDefault="00FD133D" w:rsidP="00FD133D">
      <w:pPr>
        <w:tabs>
          <w:tab w:val="right" w:pos="8640"/>
        </w:tabs>
      </w:pPr>
      <w:r w:rsidRPr="00142A7F">
        <w:t>1</w:t>
      </w:r>
      <w:r w:rsidR="00142A7F" w:rsidRPr="00142A7F">
        <w:t xml:space="preserve">,001 - </w:t>
      </w:r>
      <w:r w:rsidR="00142A7F">
        <w:t>G</w:t>
      </w:r>
      <w:r w:rsidR="00142A7F" w:rsidRPr="00142A7F">
        <w:t>allons</w:t>
      </w:r>
      <w:r w:rsidR="00D06237" w:rsidRPr="00142A7F">
        <w:tab/>
        <w:t>@$</w:t>
      </w:r>
      <w:r w:rsidRPr="00142A7F">
        <w:t>2.15</w:t>
      </w:r>
      <w:r w:rsidR="00142A7F" w:rsidRPr="00142A7F">
        <w:t xml:space="preserve"> per 1,000 </w:t>
      </w:r>
      <w:r w:rsidR="00142A7F">
        <w:t>G</w:t>
      </w:r>
      <w:r w:rsidR="00142A7F" w:rsidRPr="00142A7F">
        <w:t>allons</w:t>
      </w:r>
    </w:p>
    <w:p w14:paraId="76BE4911" w14:textId="77777777" w:rsidR="00142A7F" w:rsidRPr="00142A7F" w:rsidRDefault="00142A7F" w:rsidP="00142A7F">
      <w:pPr>
        <w:tabs>
          <w:tab w:val="right" w:pos="8640"/>
        </w:tabs>
        <w:jc w:val="center"/>
      </w:pPr>
      <w:r w:rsidRPr="00142A7F">
        <w:t>(</w:t>
      </w:r>
      <w:r>
        <w:t>F</w:t>
      </w:r>
      <w:r w:rsidRPr="00142A7F">
        <w:t xml:space="preserve">low may be based on </w:t>
      </w:r>
      <w:r>
        <w:t>N</w:t>
      </w:r>
      <w:r w:rsidRPr="00142A7F">
        <w:t xml:space="preserve">ovember - </w:t>
      </w:r>
      <w:r>
        <w:t>M</w:t>
      </w:r>
      <w:r w:rsidRPr="00142A7F">
        <w:t>arch water usage)</w:t>
      </w:r>
    </w:p>
    <w:p w14:paraId="7D060649" w14:textId="77777777" w:rsidR="00D06237" w:rsidRPr="00142A7F" w:rsidRDefault="00D06237" w:rsidP="00FD133D">
      <w:pPr>
        <w:tabs>
          <w:tab w:val="right" w:pos="8640"/>
        </w:tabs>
        <w:jc w:val="both"/>
      </w:pPr>
    </w:p>
    <w:p w14:paraId="6B2C1B1F" w14:textId="77777777" w:rsidR="00D06237" w:rsidRPr="00142A7F" w:rsidRDefault="00D06237" w:rsidP="00D06237">
      <w:pPr>
        <w:jc w:val="center"/>
        <w:rPr>
          <w:b/>
          <w:u w:val="single"/>
        </w:rPr>
      </w:pPr>
      <w:r w:rsidRPr="00142A7F">
        <w:rPr>
          <w:b/>
          <w:u w:val="single"/>
        </w:rPr>
        <w:t>COMMERCIAL RATES</w:t>
      </w:r>
    </w:p>
    <w:p w14:paraId="1619772A" w14:textId="77777777" w:rsidR="00D06237" w:rsidRPr="00142A7F" w:rsidRDefault="00D06237" w:rsidP="00D06237">
      <w:pPr>
        <w:jc w:val="center"/>
        <w:rPr>
          <w:b/>
          <w:u w:val="single"/>
        </w:rPr>
      </w:pPr>
      <w:r w:rsidRPr="00142A7F">
        <w:rPr>
          <w:b/>
          <w:u w:val="single"/>
        </w:rPr>
        <w:t>WATER</w:t>
      </w:r>
    </w:p>
    <w:p w14:paraId="69FD4652" w14:textId="77777777" w:rsidR="00815250" w:rsidRDefault="00815250" w:rsidP="00815250">
      <w:pPr>
        <w:tabs>
          <w:tab w:val="right" w:pos="8640"/>
        </w:tabs>
        <w:jc w:val="both"/>
      </w:pPr>
      <w:r>
        <w:t>¾” and 1”</w:t>
      </w:r>
      <w:r>
        <w:tab/>
        <w:t>$42.35 Minimum including 5,000 Gallons</w:t>
      </w:r>
    </w:p>
    <w:p w14:paraId="347F9D3E" w14:textId="77777777" w:rsidR="00815250" w:rsidRDefault="00815250" w:rsidP="00815250">
      <w:pPr>
        <w:tabs>
          <w:tab w:val="right" w:pos="8640"/>
        </w:tabs>
        <w:jc w:val="both"/>
      </w:pPr>
      <w:r>
        <w:t>1 ½” M</w:t>
      </w:r>
      <w:r w:rsidR="007E19BC">
        <w:t>eter</w:t>
      </w:r>
      <w:r>
        <w:tab/>
        <w:t>$47.35 Minimum including 5,000 Gallons</w:t>
      </w:r>
    </w:p>
    <w:p w14:paraId="1EC02B1E" w14:textId="77777777" w:rsidR="00815250" w:rsidRDefault="00815250" w:rsidP="00815250">
      <w:pPr>
        <w:tabs>
          <w:tab w:val="right" w:pos="8640"/>
        </w:tabs>
        <w:jc w:val="both"/>
      </w:pPr>
      <w:r>
        <w:t>2”</w:t>
      </w:r>
      <w:r>
        <w:tab/>
        <w:t>$52.35 Minimum including 5,000 Gallons</w:t>
      </w:r>
    </w:p>
    <w:p w14:paraId="4D42DE56" w14:textId="77777777" w:rsidR="00815250" w:rsidRDefault="00815250" w:rsidP="00815250">
      <w:pPr>
        <w:tabs>
          <w:tab w:val="right" w:pos="8640"/>
        </w:tabs>
        <w:jc w:val="both"/>
      </w:pPr>
      <w:r>
        <w:t>3”</w:t>
      </w:r>
      <w:r>
        <w:tab/>
        <w:t>$82.35 Minimum including 5,000 Gallons</w:t>
      </w:r>
    </w:p>
    <w:p w14:paraId="19586B2D" w14:textId="77777777" w:rsidR="00815250" w:rsidRDefault="00815250" w:rsidP="00815250">
      <w:pPr>
        <w:tabs>
          <w:tab w:val="right" w:pos="8640"/>
        </w:tabs>
        <w:jc w:val="both"/>
      </w:pPr>
      <w:r>
        <w:t>4”</w:t>
      </w:r>
      <w:r>
        <w:tab/>
        <w:t>$132.35 Minimum including 5,000 Gallons</w:t>
      </w:r>
    </w:p>
    <w:p w14:paraId="70146055" w14:textId="77777777" w:rsidR="00815250" w:rsidRDefault="00815250" w:rsidP="00815250">
      <w:pPr>
        <w:tabs>
          <w:tab w:val="right" w:pos="8640"/>
        </w:tabs>
        <w:jc w:val="both"/>
      </w:pPr>
      <w:r>
        <w:t>6”</w:t>
      </w:r>
      <w:r>
        <w:tab/>
        <w:t>$257.35 Minimum including 5,000 Gallons</w:t>
      </w:r>
    </w:p>
    <w:p w14:paraId="58C0858D" w14:textId="77777777" w:rsidR="00815250" w:rsidRDefault="00815250" w:rsidP="00815250">
      <w:pPr>
        <w:tabs>
          <w:tab w:val="right" w:pos="8640"/>
        </w:tabs>
        <w:jc w:val="both"/>
      </w:pPr>
      <w:r>
        <w:t>8”</w:t>
      </w:r>
      <w:r>
        <w:tab/>
        <w:t>$347.35 Minimum including 5,000 Gallons</w:t>
      </w:r>
    </w:p>
    <w:p w14:paraId="6CD068FB" w14:textId="77777777" w:rsidR="00815250" w:rsidRDefault="00815250" w:rsidP="00815250">
      <w:pPr>
        <w:tabs>
          <w:tab w:val="right" w:pos="8640"/>
        </w:tabs>
        <w:jc w:val="both"/>
      </w:pPr>
      <w:r>
        <w:t>Usage over 5,000 Gallons</w:t>
      </w:r>
      <w:r>
        <w:tab/>
        <w:t>@$4.00 per 1,000 Gallons</w:t>
      </w:r>
    </w:p>
    <w:p w14:paraId="12586191" w14:textId="77777777" w:rsidR="00815250" w:rsidRDefault="00815250" w:rsidP="00815250">
      <w:pPr>
        <w:tabs>
          <w:tab w:val="right" w:pos="8640"/>
        </w:tabs>
        <w:jc w:val="both"/>
      </w:pPr>
    </w:p>
    <w:p w14:paraId="63A3BF3B" w14:textId="77777777" w:rsidR="00815250" w:rsidRPr="00270BCE" w:rsidRDefault="00815250" w:rsidP="00815250">
      <w:pPr>
        <w:jc w:val="center"/>
        <w:rPr>
          <w:b/>
          <w:u w:val="single"/>
        </w:rPr>
      </w:pPr>
      <w:r w:rsidRPr="00270BCE">
        <w:rPr>
          <w:b/>
          <w:u w:val="single"/>
        </w:rPr>
        <w:t>SEWER</w:t>
      </w:r>
    </w:p>
    <w:p w14:paraId="1BEC262F" w14:textId="77777777" w:rsidR="00815250" w:rsidRPr="0073102D" w:rsidRDefault="00815250" w:rsidP="00815250">
      <w:pPr>
        <w:tabs>
          <w:tab w:val="right" w:pos="8640"/>
        </w:tabs>
      </w:pPr>
      <w:r>
        <w:t xml:space="preserve">$35.00 Minimum </w:t>
      </w:r>
      <w:r>
        <w:tab/>
        <w:t>$2.35 per 1,000 Gallons</w:t>
      </w:r>
    </w:p>
    <w:p w14:paraId="4D819431" w14:textId="77777777" w:rsidR="00815250" w:rsidRPr="001C64CF" w:rsidRDefault="00815250" w:rsidP="00815250">
      <w:pPr>
        <w:jc w:val="center"/>
        <w:rPr>
          <w:b/>
        </w:rPr>
      </w:pPr>
    </w:p>
    <w:p w14:paraId="7F1F01B3" w14:textId="77777777" w:rsidR="00815250" w:rsidRPr="00270BCE" w:rsidRDefault="00815250" w:rsidP="00815250">
      <w:pPr>
        <w:jc w:val="center"/>
        <w:rPr>
          <w:b/>
          <w:bCs/>
          <w:u w:val="single"/>
        </w:rPr>
      </w:pPr>
      <w:r w:rsidRPr="00270BCE">
        <w:rPr>
          <w:b/>
          <w:bCs/>
          <w:u w:val="single"/>
        </w:rPr>
        <w:t>FIRE HYDRANT RATE</w:t>
      </w:r>
    </w:p>
    <w:p w14:paraId="6391316D" w14:textId="77777777" w:rsidR="00815250" w:rsidRDefault="00815250" w:rsidP="00815250">
      <w:pPr>
        <w:tabs>
          <w:tab w:val="right" w:pos="8640"/>
        </w:tabs>
        <w:jc w:val="both"/>
      </w:pPr>
      <w:r>
        <w:t>$50.00 for 5,000 Gallons</w:t>
      </w:r>
    </w:p>
    <w:p w14:paraId="5422171C" w14:textId="77777777" w:rsidR="00D06237" w:rsidRDefault="00815250" w:rsidP="00815250">
      <w:pPr>
        <w:tabs>
          <w:tab w:val="right" w:pos="8640"/>
        </w:tabs>
        <w:rPr>
          <w:b/>
          <w:sz w:val="20"/>
        </w:rPr>
        <w:sectPr w:rsidR="00D06237" w:rsidSect="00FD133D">
          <w:pgSz w:w="12240" w:h="15840" w:code="1"/>
          <w:pgMar w:top="720" w:right="1080" w:bottom="720" w:left="1080" w:header="720" w:footer="720" w:gutter="0"/>
          <w:cols w:space="720"/>
          <w:docGrid w:linePitch="326"/>
        </w:sectPr>
      </w:pPr>
      <w:r>
        <w:t>5,001 – up</w:t>
      </w:r>
      <w:r>
        <w:tab/>
        <w:t>@$5.00 per 1,000 Gallons</w:t>
      </w:r>
    </w:p>
    <w:p w14:paraId="3ADD7852" w14:textId="77777777" w:rsidR="00D06237" w:rsidRPr="00815250" w:rsidRDefault="00D06237" w:rsidP="00A775E7">
      <w:pPr>
        <w:tabs>
          <w:tab w:val="right" w:pos="8640"/>
        </w:tabs>
        <w:jc w:val="center"/>
        <w:rPr>
          <w:b/>
          <w:u w:val="single"/>
        </w:rPr>
      </w:pPr>
      <w:proofErr w:type="gramStart"/>
      <w:r w:rsidRPr="00815250">
        <w:rPr>
          <w:b/>
          <w:u w:val="single"/>
        </w:rPr>
        <w:lastRenderedPageBreak/>
        <w:t>TAP  FEES</w:t>
      </w:r>
      <w:proofErr w:type="gramEnd"/>
    </w:p>
    <w:p w14:paraId="5D5DB1E3" w14:textId="77777777" w:rsidR="00D06237" w:rsidRPr="00815250" w:rsidRDefault="00815250" w:rsidP="00A775E7">
      <w:pPr>
        <w:tabs>
          <w:tab w:val="right" w:pos="8550"/>
          <w:tab w:val="right" w:pos="8640"/>
        </w:tabs>
      </w:pPr>
      <w:r w:rsidRPr="00815250">
        <w:t xml:space="preserve">5/8” X 3/4” Tap </w:t>
      </w:r>
      <w:r w:rsidRPr="00815250">
        <w:tab/>
        <w:t>$660.00</w:t>
      </w:r>
    </w:p>
    <w:p w14:paraId="6E7E31F8" w14:textId="77777777" w:rsidR="00D06237" w:rsidRPr="00815250" w:rsidRDefault="00815250" w:rsidP="00A775E7">
      <w:pPr>
        <w:tabs>
          <w:tab w:val="right" w:pos="8550"/>
          <w:tab w:val="right" w:pos="8640"/>
        </w:tabs>
      </w:pPr>
      <w:r w:rsidRPr="00815250">
        <w:t>1” Tap</w:t>
      </w:r>
      <w:r w:rsidRPr="00815250">
        <w:tab/>
        <w:t>$860.00</w:t>
      </w:r>
    </w:p>
    <w:p w14:paraId="7A4FF57F" w14:textId="77777777" w:rsidR="00D06237" w:rsidRPr="00815250" w:rsidRDefault="00815250" w:rsidP="00A775E7">
      <w:pPr>
        <w:tabs>
          <w:tab w:val="right" w:pos="8550"/>
          <w:tab w:val="right" w:pos="8640"/>
        </w:tabs>
      </w:pPr>
      <w:r w:rsidRPr="00815250">
        <w:t>1 1/2” Tap</w:t>
      </w:r>
      <w:r w:rsidRPr="00815250">
        <w:tab/>
        <w:t>$1310.00</w:t>
      </w:r>
    </w:p>
    <w:p w14:paraId="6889F375" w14:textId="77777777" w:rsidR="00D06237" w:rsidRPr="00815250" w:rsidRDefault="00815250" w:rsidP="00A775E7">
      <w:pPr>
        <w:tabs>
          <w:tab w:val="right" w:pos="8550"/>
          <w:tab w:val="right" w:pos="8640"/>
        </w:tabs>
      </w:pPr>
      <w:r w:rsidRPr="00815250">
        <w:t xml:space="preserve">2” Tap (Plus Cost </w:t>
      </w:r>
      <w:proofErr w:type="gramStart"/>
      <w:r w:rsidRPr="00815250">
        <w:t>Of</w:t>
      </w:r>
      <w:proofErr w:type="gramEnd"/>
      <w:r w:rsidRPr="00815250">
        <w:t xml:space="preserve"> Bore)</w:t>
      </w:r>
      <w:r w:rsidRPr="00815250">
        <w:tab/>
        <w:t>$1635.00</w:t>
      </w:r>
    </w:p>
    <w:p w14:paraId="0F4DC61E" w14:textId="77777777" w:rsidR="00D06237" w:rsidRPr="00815250" w:rsidRDefault="00815250" w:rsidP="00A775E7">
      <w:pPr>
        <w:tabs>
          <w:tab w:val="right" w:pos="8550"/>
          <w:tab w:val="right" w:pos="8640"/>
        </w:tabs>
      </w:pPr>
      <w:r w:rsidRPr="00815250">
        <w:t>All Over 2”</w:t>
      </w:r>
      <w:r w:rsidRPr="00815250">
        <w:tab/>
        <w:t>Cost Plus 15%</w:t>
      </w:r>
    </w:p>
    <w:p w14:paraId="35B634FB" w14:textId="77777777" w:rsidR="00D06237" w:rsidRPr="00815250" w:rsidRDefault="00815250" w:rsidP="00A775E7">
      <w:pPr>
        <w:tabs>
          <w:tab w:val="right" w:pos="8550"/>
          <w:tab w:val="right" w:pos="8640"/>
        </w:tabs>
        <w:rPr>
          <w:b/>
        </w:rPr>
      </w:pPr>
      <w:r w:rsidRPr="00815250">
        <w:t>Sewer</w:t>
      </w:r>
      <w:r w:rsidRPr="00815250">
        <w:tab/>
        <w:t>Cost Plus 25%</w:t>
      </w:r>
    </w:p>
    <w:p w14:paraId="2A1B50FC" w14:textId="77777777" w:rsidR="00D06237" w:rsidRPr="00815250" w:rsidRDefault="00D06237" w:rsidP="00A775E7">
      <w:pPr>
        <w:tabs>
          <w:tab w:val="right" w:pos="8550"/>
          <w:tab w:val="right" w:pos="8640"/>
        </w:tabs>
        <w:jc w:val="center"/>
        <w:rPr>
          <w:b/>
          <w:u w:val="single"/>
        </w:rPr>
      </w:pPr>
      <w:r w:rsidRPr="00815250">
        <w:rPr>
          <w:b/>
          <w:u w:val="single"/>
        </w:rPr>
        <w:t>OTHER CHARGES</w:t>
      </w:r>
    </w:p>
    <w:p w14:paraId="74FE982E" w14:textId="77777777" w:rsidR="00D06237" w:rsidRPr="00815250" w:rsidRDefault="00815250" w:rsidP="00A775E7">
      <w:pPr>
        <w:tabs>
          <w:tab w:val="right" w:pos="8550"/>
          <w:tab w:val="right" w:pos="8640"/>
        </w:tabs>
      </w:pPr>
      <w:r w:rsidRPr="00815250">
        <w:t>Meter Deposit Owner (Water Only)</w:t>
      </w:r>
      <w:r w:rsidRPr="00815250">
        <w:tab/>
        <w:t>$40.00</w:t>
      </w:r>
    </w:p>
    <w:p w14:paraId="6621053C" w14:textId="77777777" w:rsidR="00A775E7" w:rsidRPr="00815250" w:rsidRDefault="00815250" w:rsidP="00A775E7">
      <w:pPr>
        <w:tabs>
          <w:tab w:val="right" w:pos="8550"/>
          <w:tab w:val="right" w:pos="8640"/>
        </w:tabs>
      </w:pPr>
      <w:r w:rsidRPr="00815250">
        <w:t>Meter Deposit Renter (Water Only)</w:t>
      </w:r>
      <w:r w:rsidRPr="00815250">
        <w:tab/>
        <w:t>$80.00</w:t>
      </w:r>
    </w:p>
    <w:p w14:paraId="1BD2B7A0" w14:textId="77777777" w:rsidR="00D06237" w:rsidRPr="00815250" w:rsidRDefault="00815250" w:rsidP="00A775E7">
      <w:pPr>
        <w:tabs>
          <w:tab w:val="right" w:pos="8550"/>
          <w:tab w:val="right" w:pos="8640"/>
        </w:tabs>
      </w:pPr>
      <w:r w:rsidRPr="00815250">
        <w:t>Meter Deposit Owner (Water &amp; Sewer)</w:t>
      </w:r>
      <w:r w:rsidRPr="00815250">
        <w:tab/>
        <w:t>$80.00</w:t>
      </w:r>
    </w:p>
    <w:p w14:paraId="7DDB2D05" w14:textId="77777777" w:rsidR="00A775E7" w:rsidRPr="00815250" w:rsidRDefault="00815250" w:rsidP="00A775E7">
      <w:pPr>
        <w:tabs>
          <w:tab w:val="right" w:pos="8550"/>
          <w:tab w:val="right" w:pos="8640"/>
        </w:tabs>
      </w:pPr>
      <w:r w:rsidRPr="00815250">
        <w:t>Meter Deposit Renter (Water &amp; Sewer)</w:t>
      </w:r>
      <w:r w:rsidRPr="00815250">
        <w:tab/>
        <w:t>$125.00</w:t>
      </w:r>
    </w:p>
    <w:p w14:paraId="5C5B05FC" w14:textId="77777777" w:rsidR="00D06237" w:rsidRPr="00815250" w:rsidRDefault="00815250" w:rsidP="00A775E7">
      <w:pPr>
        <w:tabs>
          <w:tab w:val="right" w:pos="8550"/>
          <w:tab w:val="right" w:pos="8640"/>
        </w:tabs>
      </w:pPr>
      <w:r w:rsidRPr="00815250">
        <w:t>Transfer Fee</w:t>
      </w:r>
      <w:r w:rsidRPr="00815250">
        <w:tab/>
        <w:t>$20.00</w:t>
      </w:r>
    </w:p>
    <w:p w14:paraId="2B01876A" w14:textId="77777777" w:rsidR="00D06237" w:rsidRPr="00815250" w:rsidRDefault="00815250" w:rsidP="00A775E7">
      <w:pPr>
        <w:tabs>
          <w:tab w:val="right" w:pos="8550"/>
          <w:tab w:val="right" w:pos="8640"/>
        </w:tabs>
      </w:pPr>
      <w:r w:rsidRPr="00815250">
        <w:t>Late Charge (Past Due Account)</w:t>
      </w:r>
      <w:r w:rsidRPr="00815250">
        <w:tab/>
        <w:t>10% of Delinquent Bill</w:t>
      </w:r>
    </w:p>
    <w:p w14:paraId="74B4B270" w14:textId="77777777" w:rsidR="00D06237" w:rsidRPr="00815250" w:rsidRDefault="00815250" w:rsidP="00A775E7">
      <w:pPr>
        <w:tabs>
          <w:tab w:val="right" w:pos="8550"/>
          <w:tab w:val="right" w:pos="8640"/>
        </w:tabs>
      </w:pPr>
      <w:r w:rsidRPr="00815250">
        <w:t>Returned Check Charge</w:t>
      </w:r>
      <w:r w:rsidRPr="00815250">
        <w:tab/>
        <w:t>$30.00</w:t>
      </w:r>
    </w:p>
    <w:p w14:paraId="532E7716" w14:textId="77777777" w:rsidR="00D06237" w:rsidRPr="00815250" w:rsidRDefault="00815250" w:rsidP="00A775E7">
      <w:pPr>
        <w:tabs>
          <w:tab w:val="right" w:pos="8550"/>
          <w:tab w:val="right" w:pos="8640"/>
        </w:tabs>
      </w:pPr>
      <w:r w:rsidRPr="00815250">
        <w:t xml:space="preserve">Reconnect Fee (Non-Payment </w:t>
      </w:r>
      <w:proofErr w:type="gramStart"/>
      <w:r w:rsidRPr="00815250">
        <w:t>Lockout  -</w:t>
      </w:r>
      <w:proofErr w:type="gramEnd"/>
      <w:r w:rsidRPr="00815250">
        <w:t xml:space="preserve"> M - F 8:</w:t>
      </w:r>
      <w:r w:rsidR="00270BCE">
        <w:t>30</w:t>
      </w:r>
      <w:r w:rsidRPr="00815250">
        <w:t xml:space="preserve"> Am - </w:t>
      </w:r>
      <w:r w:rsidR="00270BCE">
        <w:t>5</w:t>
      </w:r>
      <w:r w:rsidRPr="00815250">
        <w:t>:00 Pm)</w:t>
      </w:r>
      <w:r w:rsidRPr="00815250">
        <w:tab/>
        <w:t>$25.00</w:t>
      </w:r>
    </w:p>
    <w:p w14:paraId="389B5F55" w14:textId="77777777" w:rsidR="00D06237" w:rsidRPr="00815250" w:rsidRDefault="00815250" w:rsidP="00A775E7">
      <w:pPr>
        <w:tabs>
          <w:tab w:val="right" w:pos="8550"/>
          <w:tab w:val="right" w:pos="8640"/>
        </w:tabs>
      </w:pPr>
      <w:r w:rsidRPr="00815250">
        <w:t>Reconnect Fee (After Hours)</w:t>
      </w:r>
      <w:r w:rsidRPr="00815250">
        <w:tab/>
        <w:t>$50.00</w:t>
      </w:r>
    </w:p>
    <w:p w14:paraId="3BA51FA3" w14:textId="77777777" w:rsidR="00D06237" w:rsidRPr="00815250" w:rsidRDefault="00815250" w:rsidP="00A775E7">
      <w:pPr>
        <w:tabs>
          <w:tab w:val="right" w:pos="8550"/>
          <w:tab w:val="right" w:pos="8640"/>
        </w:tabs>
        <w:rPr>
          <w:u w:val="single"/>
        </w:rPr>
      </w:pPr>
      <w:r w:rsidRPr="00815250">
        <w:t>Credit Card Convenience Fee (Telephone Usage Only)</w:t>
      </w:r>
      <w:r w:rsidRPr="00815250">
        <w:tab/>
        <w:t>$3.00</w:t>
      </w:r>
    </w:p>
    <w:p w14:paraId="48BB8F4C" w14:textId="77777777" w:rsidR="00D06237" w:rsidRDefault="00D06237" w:rsidP="002A33AF">
      <w:pPr>
        <w:tabs>
          <w:tab w:val="right" w:pos="8550"/>
        </w:tabs>
      </w:pPr>
    </w:p>
    <w:p w14:paraId="5E7543B4" w14:textId="77777777" w:rsidR="000B2F1D" w:rsidRDefault="000B2F1D" w:rsidP="000B2F1D">
      <w:pPr>
        <w:contextualSpacing/>
      </w:pPr>
      <w:r>
        <w:t xml:space="preserve">Breezy Hill has been experiencing a rash of damage to its utilities during construction of new homes.  This has ranged from water meter services and boxes being damaged to sewer taps and cleanouts being broken.  These sewer repairs have been extremely expensive as many times sand has gotten into the main lines necessitating bringing in sewer trucks to clear the main lines.  While not all damage is due to carelessness, we have found the majority of instances of damage have been due to our lenient policy of fixing these utilities at no charge.  We have also moved and changed the grade on meter boxes as many as four (4) times on the same service.  Breezy Hill sets these boxes at the correct grade before leaving the job site and takes pictures of the final installation.  When the boxes are plumbed to the </w:t>
      </w:r>
      <w:proofErr w:type="gramStart"/>
      <w:r>
        <w:t>houses</w:t>
      </w:r>
      <w:proofErr w:type="gramEnd"/>
      <w:r>
        <w:t xml:space="preserve"> they are not set back to final grade requiring us to come back and redo the service.</w:t>
      </w:r>
    </w:p>
    <w:p w14:paraId="53B33C36" w14:textId="77777777" w:rsidR="000B2F1D" w:rsidRDefault="000B2F1D" w:rsidP="000B2F1D">
      <w:pPr>
        <w:contextualSpacing/>
      </w:pPr>
    </w:p>
    <w:p w14:paraId="1E19CC12" w14:textId="77777777" w:rsidR="000B2F1D" w:rsidRDefault="000B2F1D" w:rsidP="000B2F1D">
      <w:pPr>
        <w:contextualSpacing/>
      </w:pPr>
      <w:r>
        <w:t>The following charges will be incurred:</w:t>
      </w:r>
    </w:p>
    <w:p w14:paraId="5EB689F5" w14:textId="77777777" w:rsidR="000B2F1D" w:rsidRDefault="000B2F1D" w:rsidP="000B2F1D">
      <w:pPr>
        <w:contextualSpacing/>
      </w:pPr>
    </w:p>
    <w:p w14:paraId="1BD7576B" w14:textId="77777777" w:rsidR="000B2F1D" w:rsidRPr="00270BCE" w:rsidRDefault="000B2F1D" w:rsidP="000B2F1D">
      <w:pPr>
        <w:contextualSpacing/>
        <w:jc w:val="center"/>
        <w:rPr>
          <w:b/>
          <w:u w:val="single"/>
        </w:rPr>
      </w:pPr>
      <w:r w:rsidRPr="00270BCE">
        <w:rPr>
          <w:b/>
          <w:u w:val="single"/>
        </w:rPr>
        <w:t>WATER</w:t>
      </w:r>
    </w:p>
    <w:p w14:paraId="2F416E6D" w14:textId="77777777" w:rsidR="000B2F1D" w:rsidRDefault="000B2F1D" w:rsidP="00246AD0">
      <w:pPr>
        <w:tabs>
          <w:tab w:val="right" w:pos="8640"/>
        </w:tabs>
        <w:ind w:left="720"/>
        <w:contextualSpacing/>
      </w:pPr>
      <w:r>
        <w:t xml:space="preserve">Raise, </w:t>
      </w:r>
      <w:r w:rsidR="007E19BC">
        <w:t>L</w:t>
      </w:r>
      <w:r>
        <w:t xml:space="preserve">ower, or </w:t>
      </w:r>
      <w:r w:rsidR="007E19BC">
        <w:t>M</w:t>
      </w:r>
      <w:r>
        <w:t xml:space="preserve">ove </w:t>
      </w:r>
      <w:r w:rsidR="007E19BC">
        <w:t>S</w:t>
      </w:r>
      <w:r>
        <w:t>ervice</w:t>
      </w:r>
      <w:r>
        <w:tab/>
        <w:t>$250.00</w:t>
      </w:r>
    </w:p>
    <w:p w14:paraId="7C361B2B" w14:textId="77777777" w:rsidR="000B2F1D" w:rsidRDefault="000B2F1D" w:rsidP="00246AD0">
      <w:pPr>
        <w:tabs>
          <w:tab w:val="right" w:pos="8640"/>
        </w:tabs>
        <w:ind w:left="720"/>
        <w:contextualSpacing/>
      </w:pPr>
      <w:r>
        <w:t xml:space="preserve">Move </w:t>
      </w:r>
      <w:r w:rsidR="007E19BC">
        <w:t>S</w:t>
      </w:r>
      <w:r>
        <w:t xml:space="preserve">ervice and </w:t>
      </w:r>
      <w:r w:rsidR="007E19BC">
        <w:t>T</w:t>
      </w:r>
      <w:r>
        <w:t>ap</w:t>
      </w:r>
      <w:r>
        <w:tab/>
        <w:t>$660.00 + parts + expenses</w:t>
      </w:r>
    </w:p>
    <w:p w14:paraId="42BD3D14" w14:textId="77777777" w:rsidR="000B2F1D" w:rsidRDefault="000B2F1D" w:rsidP="000B2F1D">
      <w:pPr>
        <w:contextualSpacing/>
      </w:pPr>
    </w:p>
    <w:p w14:paraId="70DCF6DD" w14:textId="77777777" w:rsidR="000B2F1D" w:rsidRPr="00270BCE" w:rsidRDefault="000B2F1D" w:rsidP="000B2F1D">
      <w:pPr>
        <w:contextualSpacing/>
        <w:jc w:val="center"/>
        <w:rPr>
          <w:u w:val="single"/>
        </w:rPr>
      </w:pPr>
      <w:r w:rsidRPr="00270BCE">
        <w:rPr>
          <w:b/>
          <w:u w:val="single"/>
        </w:rPr>
        <w:t>SEWER</w:t>
      </w:r>
    </w:p>
    <w:p w14:paraId="67F76AE1" w14:textId="77777777" w:rsidR="000B2F1D" w:rsidRDefault="000B2F1D" w:rsidP="00246AD0">
      <w:pPr>
        <w:tabs>
          <w:tab w:val="right" w:pos="8640"/>
        </w:tabs>
        <w:ind w:left="720"/>
        <w:contextualSpacing/>
      </w:pPr>
      <w:r>
        <w:t>Move Cleanout</w:t>
      </w:r>
      <w:r>
        <w:tab/>
        <w:t>$250.00 + parts + expenses</w:t>
      </w:r>
    </w:p>
    <w:p w14:paraId="19CC177A" w14:textId="77777777" w:rsidR="000B2F1D" w:rsidRDefault="000B2F1D" w:rsidP="00246AD0">
      <w:pPr>
        <w:tabs>
          <w:tab w:val="right" w:pos="8640"/>
        </w:tabs>
        <w:ind w:left="720"/>
        <w:contextualSpacing/>
      </w:pPr>
      <w:r>
        <w:t xml:space="preserve">Move Cleanout and </w:t>
      </w:r>
      <w:r w:rsidR="00246AD0">
        <w:t>T</w:t>
      </w:r>
      <w:r>
        <w:t>ap</w:t>
      </w:r>
      <w:r>
        <w:tab/>
        <w:t>$500.00 + parts + expenses</w:t>
      </w:r>
    </w:p>
    <w:p w14:paraId="45AD5FB6" w14:textId="77777777" w:rsidR="000B2F1D" w:rsidRDefault="000B2F1D" w:rsidP="00246AD0">
      <w:pPr>
        <w:tabs>
          <w:tab w:val="right" w:pos="8640"/>
        </w:tabs>
        <w:ind w:left="720"/>
        <w:contextualSpacing/>
      </w:pPr>
      <w:r>
        <w:t>Repair Broken Cleanout</w:t>
      </w:r>
      <w:r w:rsidR="00246AD0">
        <w:tab/>
      </w:r>
      <w:r>
        <w:t>$250.00 + parts + expenses</w:t>
      </w:r>
    </w:p>
    <w:p w14:paraId="273DB265" w14:textId="77777777" w:rsidR="000B2F1D" w:rsidRDefault="000B2F1D" w:rsidP="000B2F1D">
      <w:pPr>
        <w:contextualSpacing/>
      </w:pPr>
    </w:p>
    <w:p w14:paraId="04F1880A" w14:textId="77777777" w:rsidR="000B2F1D" w:rsidRDefault="000B2F1D" w:rsidP="000B2F1D">
      <w:pPr>
        <w:contextualSpacing/>
      </w:pPr>
      <w:r>
        <w:t>The taps will not be transferred nor any other taps be provided until the charges are paid</w:t>
      </w:r>
      <w:r w:rsidR="004A52D8">
        <w:t>.</w:t>
      </w:r>
    </w:p>
    <w:sectPr w:rsidR="000B2F1D" w:rsidSect="00815250">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AA1FE" w14:textId="77777777" w:rsidR="00806B85" w:rsidRDefault="00806B85" w:rsidP="006C355A">
      <w:r>
        <w:separator/>
      </w:r>
    </w:p>
  </w:endnote>
  <w:endnote w:type="continuationSeparator" w:id="0">
    <w:p w14:paraId="0A3AE2DD" w14:textId="77777777" w:rsidR="00806B85" w:rsidRDefault="00806B85" w:rsidP="006C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Dotum">
    <w:altName w:val="돋움"/>
    <w:panose1 w:val="020B0600000101010101"/>
    <w:charset w:val="81"/>
    <w:family w:val="modern"/>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C95B7" w14:textId="77777777" w:rsidR="00806B85" w:rsidRDefault="00806B85" w:rsidP="006C355A">
      <w:r>
        <w:separator/>
      </w:r>
    </w:p>
  </w:footnote>
  <w:footnote w:type="continuationSeparator" w:id="0">
    <w:p w14:paraId="1CC439BC" w14:textId="77777777" w:rsidR="00806B85" w:rsidRDefault="00806B85" w:rsidP="006C3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8728F"/>
    <w:multiLevelType w:val="multilevel"/>
    <w:tmpl w:val="B03EC0D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15:restartNumberingAfterBreak="0">
    <w:nsid w:val="131E1E2A"/>
    <w:multiLevelType w:val="hybridMultilevel"/>
    <w:tmpl w:val="AD566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F3287"/>
    <w:multiLevelType w:val="hybridMultilevel"/>
    <w:tmpl w:val="5F64F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D25DA"/>
    <w:multiLevelType w:val="hybridMultilevel"/>
    <w:tmpl w:val="F6F6C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6B1E25"/>
    <w:multiLevelType w:val="hybridMultilevel"/>
    <w:tmpl w:val="5F12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8448C3"/>
    <w:multiLevelType w:val="hybridMultilevel"/>
    <w:tmpl w:val="43102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EF0CF9"/>
    <w:multiLevelType w:val="hybridMultilevel"/>
    <w:tmpl w:val="B03EC0DA"/>
    <w:lvl w:ilvl="0" w:tplc="DA627108">
      <w:start w:val="1"/>
      <w:numFmt w:val="upperLetter"/>
      <w:lvlText w:val="%1."/>
      <w:lvlJc w:val="left"/>
      <w:pPr>
        <w:tabs>
          <w:tab w:val="num" w:pos="1800"/>
        </w:tabs>
        <w:ind w:left="1800" w:hanging="360"/>
      </w:pPr>
      <w:rPr>
        <w:rFonts w:hint="default"/>
      </w:rPr>
    </w:lvl>
    <w:lvl w:ilvl="1" w:tplc="D5FCC7DC" w:tentative="1">
      <w:start w:val="1"/>
      <w:numFmt w:val="lowerLetter"/>
      <w:lvlText w:val="%2."/>
      <w:lvlJc w:val="left"/>
      <w:pPr>
        <w:tabs>
          <w:tab w:val="num" w:pos="2520"/>
        </w:tabs>
        <w:ind w:left="2520" w:hanging="360"/>
      </w:pPr>
    </w:lvl>
    <w:lvl w:ilvl="2" w:tplc="B6AA4D74" w:tentative="1">
      <w:start w:val="1"/>
      <w:numFmt w:val="lowerRoman"/>
      <w:lvlText w:val="%3."/>
      <w:lvlJc w:val="right"/>
      <w:pPr>
        <w:tabs>
          <w:tab w:val="num" w:pos="3240"/>
        </w:tabs>
        <w:ind w:left="3240" w:hanging="180"/>
      </w:pPr>
    </w:lvl>
    <w:lvl w:ilvl="3" w:tplc="C24C6E24" w:tentative="1">
      <w:start w:val="1"/>
      <w:numFmt w:val="decimal"/>
      <w:lvlText w:val="%4."/>
      <w:lvlJc w:val="left"/>
      <w:pPr>
        <w:tabs>
          <w:tab w:val="num" w:pos="3960"/>
        </w:tabs>
        <w:ind w:left="3960" w:hanging="360"/>
      </w:pPr>
    </w:lvl>
    <w:lvl w:ilvl="4" w:tplc="CEDA13B6" w:tentative="1">
      <w:start w:val="1"/>
      <w:numFmt w:val="lowerLetter"/>
      <w:lvlText w:val="%5."/>
      <w:lvlJc w:val="left"/>
      <w:pPr>
        <w:tabs>
          <w:tab w:val="num" w:pos="4680"/>
        </w:tabs>
        <w:ind w:left="4680" w:hanging="360"/>
      </w:pPr>
    </w:lvl>
    <w:lvl w:ilvl="5" w:tplc="B1FEECE8" w:tentative="1">
      <w:start w:val="1"/>
      <w:numFmt w:val="lowerRoman"/>
      <w:lvlText w:val="%6."/>
      <w:lvlJc w:val="right"/>
      <w:pPr>
        <w:tabs>
          <w:tab w:val="num" w:pos="5400"/>
        </w:tabs>
        <w:ind w:left="5400" w:hanging="180"/>
      </w:pPr>
    </w:lvl>
    <w:lvl w:ilvl="6" w:tplc="340AD3A2" w:tentative="1">
      <w:start w:val="1"/>
      <w:numFmt w:val="decimal"/>
      <w:lvlText w:val="%7."/>
      <w:lvlJc w:val="left"/>
      <w:pPr>
        <w:tabs>
          <w:tab w:val="num" w:pos="6120"/>
        </w:tabs>
        <w:ind w:left="6120" w:hanging="360"/>
      </w:pPr>
    </w:lvl>
    <w:lvl w:ilvl="7" w:tplc="8F80BE90" w:tentative="1">
      <w:start w:val="1"/>
      <w:numFmt w:val="lowerLetter"/>
      <w:lvlText w:val="%8."/>
      <w:lvlJc w:val="left"/>
      <w:pPr>
        <w:tabs>
          <w:tab w:val="num" w:pos="6840"/>
        </w:tabs>
        <w:ind w:left="6840" w:hanging="360"/>
      </w:pPr>
    </w:lvl>
    <w:lvl w:ilvl="8" w:tplc="39862E46" w:tentative="1">
      <w:start w:val="1"/>
      <w:numFmt w:val="lowerRoman"/>
      <w:lvlText w:val="%9."/>
      <w:lvlJc w:val="right"/>
      <w:pPr>
        <w:tabs>
          <w:tab w:val="num" w:pos="7560"/>
        </w:tabs>
        <w:ind w:left="7560" w:hanging="180"/>
      </w:pPr>
    </w:lvl>
  </w:abstractNum>
  <w:num w:numId="1">
    <w:abstractNumId w:val="6"/>
  </w:num>
  <w:num w:numId="2">
    <w:abstractNumId w:val="0"/>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85"/>
    <w:rsid w:val="00015692"/>
    <w:rsid w:val="000565C6"/>
    <w:rsid w:val="00097550"/>
    <w:rsid w:val="000A45EE"/>
    <w:rsid w:val="000B20A4"/>
    <w:rsid w:val="000B2F1D"/>
    <w:rsid w:val="000F4FF9"/>
    <w:rsid w:val="00102E6C"/>
    <w:rsid w:val="001301DB"/>
    <w:rsid w:val="00142A7F"/>
    <w:rsid w:val="001604E7"/>
    <w:rsid w:val="001706F7"/>
    <w:rsid w:val="001970E8"/>
    <w:rsid w:val="001C6EAF"/>
    <w:rsid w:val="001E3A69"/>
    <w:rsid w:val="001F2FDC"/>
    <w:rsid w:val="001F36AD"/>
    <w:rsid w:val="001F7975"/>
    <w:rsid w:val="00221AC1"/>
    <w:rsid w:val="002307FC"/>
    <w:rsid w:val="00246AD0"/>
    <w:rsid w:val="00270BCE"/>
    <w:rsid w:val="0027288D"/>
    <w:rsid w:val="00297F98"/>
    <w:rsid w:val="002A33AF"/>
    <w:rsid w:val="002C3343"/>
    <w:rsid w:val="002D4250"/>
    <w:rsid w:val="002D616C"/>
    <w:rsid w:val="00300FA0"/>
    <w:rsid w:val="003367DC"/>
    <w:rsid w:val="00337FB6"/>
    <w:rsid w:val="00354996"/>
    <w:rsid w:val="00356C4A"/>
    <w:rsid w:val="00384783"/>
    <w:rsid w:val="00396BC9"/>
    <w:rsid w:val="003C040A"/>
    <w:rsid w:val="003F5253"/>
    <w:rsid w:val="004406DE"/>
    <w:rsid w:val="0044385F"/>
    <w:rsid w:val="00450BDB"/>
    <w:rsid w:val="0045723A"/>
    <w:rsid w:val="004A0002"/>
    <w:rsid w:val="004A52D8"/>
    <w:rsid w:val="004D392B"/>
    <w:rsid w:val="004E7CF5"/>
    <w:rsid w:val="004F1E70"/>
    <w:rsid w:val="004F6ADC"/>
    <w:rsid w:val="00513C0E"/>
    <w:rsid w:val="00550F56"/>
    <w:rsid w:val="005A2947"/>
    <w:rsid w:val="005C2F99"/>
    <w:rsid w:val="00611970"/>
    <w:rsid w:val="006424A4"/>
    <w:rsid w:val="00646993"/>
    <w:rsid w:val="00670AFE"/>
    <w:rsid w:val="006728CF"/>
    <w:rsid w:val="006779D6"/>
    <w:rsid w:val="00677BDA"/>
    <w:rsid w:val="00683032"/>
    <w:rsid w:val="006A05C9"/>
    <w:rsid w:val="006C355A"/>
    <w:rsid w:val="006C6351"/>
    <w:rsid w:val="006C7A3E"/>
    <w:rsid w:val="006E1558"/>
    <w:rsid w:val="006F676E"/>
    <w:rsid w:val="00717A14"/>
    <w:rsid w:val="007636A8"/>
    <w:rsid w:val="007A552A"/>
    <w:rsid w:val="007D09A2"/>
    <w:rsid w:val="007E19BC"/>
    <w:rsid w:val="007E2038"/>
    <w:rsid w:val="007F224C"/>
    <w:rsid w:val="007F31C6"/>
    <w:rsid w:val="00806B85"/>
    <w:rsid w:val="00814000"/>
    <w:rsid w:val="00815250"/>
    <w:rsid w:val="0084248E"/>
    <w:rsid w:val="00851DF9"/>
    <w:rsid w:val="008661C6"/>
    <w:rsid w:val="008B2AA7"/>
    <w:rsid w:val="008C4C4C"/>
    <w:rsid w:val="00943E45"/>
    <w:rsid w:val="009633FD"/>
    <w:rsid w:val="00965542"/>
    <w:rsid w:val="00971AD8"/>
    <w:rsid w:val="009B2244"/>
    <w:rsid w:val="009D5394"/>
    <w:rsid w:val="009E4977"/>
    <w:rsid w:val="009E6979"/>
    <w:rsid w:val="009F4421"/>
    <w:rsid w:val="009F4703"/>
    <w:rsid w:val="00A31533"/>
    <w:rsid w:val="00A4077F"/>
    <w:rsid w:val="00A700DD"/>
    <w:rsid w:val="00A775E7"/>
    <w:rsid w:val="00A8574E"/>
    <w:rsid w:val="00A9328E"/>
    <w:rsid w:val="00AA4E32"/>
    <w:rsid w:val="00AA56E7"/>
    <w:rsid w:val="00AB1620"/>
    <w:rsid w:val="00AD17A2"/>
    <w:rsid w:val="00AF32F3"/>
    <w:rsid w:val="00B046DD"/>
    <w:rsid w:val="00B15EFB"/>
    <w:rsid w:val="00B23815"/>
    <w:rsid w:val="00B461A9"/>
    <w:rsid w:val="00BB33B8"/>
    <w:rsid w:val="00C452D5"/>
    <w:rsid w:val="00CB0DE3"/>
    <w:rsid w:val="00CE19FF"/>
    <w:rsid w:val="00CF6E09"/>
    <w:rsid w:val="00D06237"/>
    <w:rsid w:val="00D3639D"/>
    <w:rsid w:val="00D43E57"/>
    <w:rsid w:val="00D70193"/>
    <w:rsid w:val="00D71099"/>
    <w:rsid w:val="00D9101C"/>
    <w:rsid w:val="00D941E4"/>
    <w:rsid w:val="00DA72B4"/>
    <w:rsid w:val="00DC2F9D"/>
    <w:rsid w:val="00DD6477"/>
    <w:rsid w:val="00E16B8D"/>
    <w:rsid w:val="00E604F2"/>
    <w:rsid w:val="00E62BA3"/>
    <w:rsid w:val="00E711BB"/>
    <w:rsid w:val="00EB4396"/>
    <w:rsid w:val="00EC5BE2"/>
    <w:rsid w:val="00F05054"/>
    <w:rsid w:val="00F150EC"/>
    <w:rsid w:val="00F234A3"/>
    <w:rsid w:val="00F53951"/>
    <w:rsid w:val="00F933C8"/>
    <w:rsid w:val="00FD133D"/>
    <w:rsid w:val="00FD4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hapeDefaults>
    <o:shapedefaults v:ext="edit" spidmax="2050"/>
    <o:shapelayout v:ext="edit">
      <o:idmap v:ext="edit" data="2"/>
    </o:shapelayout>
  </w:shapeDefaults>
  <w:decimalSymbol w:val="."/>
  <w:listSeparator w:val=","/>
  <w14:docId w14:val="61A974E1"/>
  <w15:chartTrackingRefBased/>
  <w15:docId w15:val="{AE7CB87C-6C88-439A-A9AB-E864736C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70E8"/>
    <w:rPr>
      <w:rFonts w:ascii="Calibri" w:eastAsia="Calibri" w:hAnsi="Calibri"/>
      <w:sz w:val="22"/>
      <w:szCs w:val="22"/>
    </w:rPr>
  </w:style>
  <w:style w:type="paragraph" w:styleId="BalloonText">
    <w:name w:val="Balloon Text"/>
    <w:basedOn w:val="Normal"/>
    <w:link w:val="BalloonTextChar"/>
    <w:uiPriority w:val="99"/>
    <w:semiHidden/>
    <w:unhideWhenUsed/>
    <w:rsid w:val="00A4077F"/>
    <w:rPr>
      <w:rFonts w:ascii="Tahoma" w:hAnsi="Tahoma" w:cs="Tahoma"/>
      <w:sz w:val="16"/>
      <w:szCs w:val="16"/>
    </w:rPr>
  </w:style>
  <w:style w:type="character" w:customStyle="1" w:styleId="BalloonTextChar">
    <w:name w:val="Balloon Text Char"/>
    <w:link w:val="BalloonText"/>
    <w:uiPriority w:val="99"/>
    <w:semiHidden/>
    <w:rsid w:val="00A4077F"/>
    <w:rPr>
      <w:rFonts w:ascii="Tahoma" w:hAnsi="Tahoma" w:cs="Tahoma"/>
      <w:sz w:val="16"/>
      <w:szCs w:val="16"/>
    </w:rPr>
  </w:style>
  <w:style w:type="paragraph" w:styleId="ListParagraph">
    <w:name w:val="List Paragraph"/>
    <w:basedOn w:val="Normal"/>
    <w:uiPriority w:val="34"/>
    <w:qFormat/>
    <w:rsid w:val="00221AC1"/>
    <w:pPr>
      <w:spacing w:after="200" w:line="276" w:lineRule="auto"/>
      <w:ind w:left="720"/>
      <w:contextualSpacing/>
      <w:jc w:val="both"/>
    </w:pPr>
    <w:rPr>
      <w:rFonts w:ascii="Century Schoolbook" w:eastAsia="Calibri" w:hAnsi="Century Schoolbook"/>
    </w:rPr>
  </w:style>
  <w:style w:type="paragraph" w:styleId="Header">
    <w:name w:val="header"/>
    <w:basedOn w:val="Normal"/>
    <w:link w:val="HeaderChar"/>
    <w:uiPriority w:val="99"/>
    <w:unhideWhenUsed/>
    <w:rsid w:val="006C355A"/>
    <w:pPr>
      <w:tabs>
        <w:tab w:val="center" w:pos="4680"/>
        <w:tab w:val="right" w:pos="9360"/>
      </w:tabs>
    </w:pPr>
  </w:style>
  <w:style w:type="character" w:customStyle="1" w:styleId="HeaderChar">
    <w:name w:val="Header Char"/>
    <w:link w:val="Header"/>
    <w:uiPriority w:val="99"/>
    <w:rsid w:val="006C355A"/>
    <w:rPr>
      <w:sz w:val="24"/>
      <w:szCs w:val="24"/>
    </w:rPr>
  </w:style>
  <w:style w:type="paragraph" w:styleId="Footer">
    <w:name w:val="footer"/>
    <w:basedOn w:val="Normal"/>
    <w:link w:val="FooterChar"/>
    <w:uiPriority w:val="99"/>
    <w:unhideWhenUsed/>
    <w:rsid w:val="006C355A"/>
    <w:pPr>
      <w:tabs>
        <w:tab w:val="center" w:pos="4680"/>
        <w:tab w:val="right" w:pos="9360"/>
      </w:tabs>
    </w:pPr>
  </w:style>
  <w:style w:type="character" w:customStyle="1" w:styleId="FooterChar">
    <w:name w:val="Footer Char"/>
    <w:link w:val="Footer"/>
    <w:uiPriority w:val="99"/>
    <w:rsid w:val="006C355A"/>
    <w:rPr>
      <w:sz w:val="24"/>
      <w:szCs w:val="24"/>
    </w:rPr>
  </w:style>
  <w:style w:type="character" w:styleId="Hyperlink">
    <w:name w:val="Hyperlink"/>
    <w:uiPriority w:val="99"/>
    <w:unhideWhenUsed/>
    <w:rsid w:val="00D43E57"/>
    <w:rPr>
      <w:color w:val="0000FF"/>
      <w:u w:val="single"/>
    </w:rPr>
  </w:style>
  <w:style w:type="character" w:styleId="UnresolvedMention">
    <w:name w:val="Unresolved Mention"/>
    <w:uiPriority w:val="99"/>
    <w:semiHidden/>
    <w:unhideWhenUsed/>
    <w:rsid w:val="00A31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1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hw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secureutilities.com" TargetMode="External"/><Relationship Id="rId4" Type="http://schemas.openxmlformats.org/officeDocument/2006/relationships/settings" Target="settings.xml"/><Relationship Id="rId9" Type="http://schemas.openxmlformats.org/officeDocument/2006/relationships/hyperlink" Target="http://www.bhw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forms\Tap%20Form%20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8984F-5F55-4A7D-A78E-E17F9FD78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Tap Form 2019</Template>
  <TotalTime>8</TotalTime>
  <Pages>7</Pages>
  <Words>2350</Words>
  <Characters>13396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BREEZY HILL WATER &amp; SEWER CO</vt:lpstr>
    </vt:vector>
  </TitlesOfParts>
  <Company>Breezy Hill Water &amp; Sewer Co., Inc.</Company>
  <LinksUpToDate>false</LinksUpToDate>
  <CharactersWithSpaces>15715</CharactersWithSpaces>
  <SharedDoc>false</SharedDoc>
  <HLinks>
    <vt:vector size="18" baseType="variant">
      <vt:variant>
        <vt:i4>2621549</vt:i4>
      </vt:variant>
      <vt:variant>
        <vt:i4>30</vt:i4>
      </vt:variant>
      <vt:variant>
        <vt:i4>0</vt:i4>
      </vt:variant>
      <vt:variant>
        <vt:i4>5</vt:i4>
      </vt:variant>
      <vt:variant>
        <vt:lpwstr>http://www.secureutilities.com/</vt:lpwstr>
      </vt:variant>
      <vt:variant>
        <vt:lpwstr/>
      </vt:variant>
      <vt:variant>
        <vt:i4>5046339</vt:i4>
      </vt:variant>
      <vt:variant>
        <vt:i4>27</vt:i4>
      </vt:variant>
      <vt:variant>
        <vt:i4>0</vt:i4>
      </vt:variant>
      <vt:variant>
        <vt:i4>5</vt:i4>
      </vt:variant>
      <vt:variant>
        <vt:lpwstr>http://www.bhws.org/</vt:lpwstr>
      </vt:variant>
      <vt:variant>
        <vt:lpwstr/>
      </vt:variant>
      <vt:variant>
        <vt:i4>5046339</vt:i4>
      </vt:variant>
      <vt:variant>
        <vt:i4>18</vt:i4>
      </vt:variant>
      <vt:variant>
        <vt:i4>0</vt:i4>
      </vt:variant>
      <vt:variant>
        <vt:i4>5</vt:i4>
      </vt:variant>
      <vt:variant>
        <vt:lpwstr>http://www.bhws.org/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BREEZY HILL WATER &amp; SEWER CO</dc:title>
  <dc:subject/>
  <dc:creator>Amanda Strickland</dc:creator>
  <cp:keywords/>
  <cp:lastModifiedBy>Amanda Strickland</cp:lastModifiedBy>
  <cp:revision>4</cp:revision>
  <cp:lastPrinted>2019-02-18T20:31:00Z</cp:lastPrinted>
  <dcterms:created xsi:type="dcterms:W3CDTF">2022-01-10T21:36:00Z</dcterms:created>
  <dcterms:modified xsi:type="dcterms:W3CDTF">2022-02-23T21:15:00Z</dcterms:modified>
</cp:coreProperties>
</file>